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F35C" w14:textId="73034360" w:rsidR="00C83077" w:rsidRPr="00050E35" w:rsidRDefault="00C83077" w:rsidP="0040205A">
      <w:pPr>
        <w:rPr>
          <w:bCs/>
          <w:sz w:val="22"/>
          <w:szCs w:val="22"/>
          <w:lang w:val="de-DE"/>
        </w:rPr>
      </w:pPr>
    </w:p>
    <w:p w14:paraId="5F3CC22B" w14:textId="1889F374" w:rsidR="00050E35" w:rsidRDefault="00050E35" w:rsidP="0040205A">
      <w:pPr>
        <w:rPr>
          <w:bCs/>
          <w:sz w:val="22"/>
          <w:szCs w:val="22"/>
          <w:lang w:val="de-DE"/>
        </w:rPr>
      </w:pPr>
    </w:p>
    <w:p w14:paraId="7F4D5532" w14:textId="01834DA6" w:rsidR="00050E35" w:rsidRDefault="00050E35" w:rsidP="0040205A">
      <w:pPr>
        <w:rPr>
          <w:bCs/>
          <w:sz w:val="22"/>
          <w:szCs w:val="22"/>
          <w:lang w:val="de-DE"/>
        </w:rPr>
      </w:pPr>
    </w:p>
    <w:p w14:paraId="25467B2D" w14:textId="1BF024B9" w:rsidR="003314BE" w:rsidRDefault="003314BE" w:rsidP="0040205A">
      <w:pPr>
        <w:rPr>
          <w:bCs/>
          <w:sz w:val="22"/>
          <w:szCs w:val="22"/>
          <w:lang w:val="de-DE"/>
        </w:rPr>
      </w:pPr>
    </w:p>
    <w:p w14:paraId="66BD9519" w14:textId="120DD802" w:rsidR="003314BE" w:rsidRDefault="003314BE" w:rsidP="0040205A">
      <w:pPr>
        <w:rPr>
          <w:bCs/>
          <w:sz w:val="22"/>
          <w:szCs w:val="22"/>
          <w:lang w:val="de-DE"/>
        </w:rPr>
      </w:pPr>
    </w:p>
    <w:p w14:paraId="38248085" w14:textId="77777777" w:rsidR="003314BE" w:rsidRDefault="003314BE" w:rsidP="0040205A">
      <w:pPr>
        <w:rPr>
          <w:bCs/>
          <w:sz w:val="22"/>
          <w:szCs w:val="22"/>
          <w:lang w:val="de-DE"/>
        </w:rPr>
      </w:pPr>
    </w:p>
    <w:p w14:paraId="7199F7D3" w14:textId="3AC5567C" w:rsidR="00050E35" w:rsidRDefault="00050E35" w:rsidP="0040205A">
      <w:pPr>
        <w:rPr>
          <w:bCs/>
          <w:sz w:val="22"/>
          <w:szCs w:val="22"/>
          <w:lang w:val="de-DE"/>
        </w:rPr>
      </w:pPr>
    </w:p>
    <w:p w14:paraId="3F939E33" w14:textId="1D28EB7D" w:rsidR="00050E35" w:rsidRDefault="00050E35" w:rsidP="0040205A">
      <w:pPr>
        <w:rPr>
          <w:bCs/>
          <w:sz w:val="22"/>
          <w:szCs w:val="22"/>
          <w:lang w:val="de-DE"/>
        </w:rPr>
      </w:pPr>
    </w:p>
    <w:p w14:paraId="45DECF89" w14:textId="0FCC8C4B" w:rsidR="00050E35" w:rsidRDefault="00050E35" w:rsidP="0040205A">
      <w:pPr>
        <w:rPr>
          <w:bCs/>
          <w:sz w:val="22"/>
          <w:szCs w:val="22"/>
          <w:lang w:val="de-DE"/>
        </w:rPr>
      </w:pPr>
    </w:p>
    <w:p w14:paraId="352EE4B3" w14:textId="739685AE" w:rsidR="00050E35" w:rsidRDefault="00050E35" w:rsidP="00E73294">
      <w:pPr>
        <w:pBdr>
          <w:bottom w:val="single" w:sz="6" w:space="1" w:color="auto"/>
        </w:pBdr>
        <w:spacing w:after="120"/>
        <w:rPr>
          <w:b/>
          <w:sz w:val="56"/>
          <w:szCs w:val="56"/>
          <w:lang w:val="de-DE"/>
        </w:rPr>
      </w:pPr>
      <w:r w:rsidRPr="003314BE">
        <w:rPr>
          <w:b/>
          <w:sz w:val="56"/>
          <w:szCs w:val="56"/>
          <w:lang w:val="de-DE"/>
        </w:rPr>
        <w:t xml:space="preserve">Aufträge üK </w:t>
      </w:r>
      <w:r w:rsidR="00F53FDC">
        <w:rPr>
          <w:b/>
          <w:sz w:val="56"/>
          <w:szCs w:val="56"/>
          <w:lang w:val="de-DE"/>
        </w:rPr>
        <w:t>1</w:t>
      </w:r>
    </w:p>
    <w:p w14:paraId="03AFB205" w14:textId="77777777" w:rsidR="00E73294" w:rsidRPr="00E73294" w:rsidRDefault="00E73294" w:rsidP="00E73294">
      <w:pPr>
        <w:pBdr>
          <w:bottom w:val="single" w:sz="6" w:space="1" w:color="auto"/>
        </w:pBdr>
        <w:spacing w:after="120"/>
        <w:rPr>
          <w:b/>
          <w:sz w:val="22"/>
          <w:szCs w:val="22"/>
          <w:lang w:val="de-DE"/>
        </w:rPr>
      </w:pPr>
    </w:p>
    <w:p w14:paraId="710609FD" w14:textId="77777777" w:rsidR="00FB5D1C" w:rsidRPr="00FB5D1C" w:rsidRDefault="00FB5D1C" w:rsidP="00FB5D1C">
      <w:pPr>
        <w:spacing w:before="240"/>
        <w:rPr>
          <w:bCs/>
          <w:sz w:val="28"/>
          <w:szCs w:val="28"/>
          <w:lang w:val="de-DE"/>
        </w:rPr>
      </w:pPr>
    </w:p>
    <w:p w14:paraId="67D867CC" w14:textId="580F119F" w:rsidR="00FF648B" w:rsidRPr="00FB5D1C" w:rsidRDefault="00F53FDC" w:rsidP="00A73656">
      <w:pPr>
        <w:tabs>
          <w:tab w:val="left" w:pos="709"/>
        </w:tabs>
        <w:spacing w:after="120" w:line="300" w:lineRule="exact"/>
        <w:rPr>
          <w:bCs/>
          <w:sz w:val="28"/>
          <w:szCs w:val="28"/>
          <w:lang w:val="de-DE"/>
        </w:rPr>
      </w:pPr>
      <w:r w:rsidRPr="00FB5D1C">
        <w:rPr>
          <w:bCs/>
          <w:sz w:val="28"/>
          <w:szCs w:val="28"/>
          <w:lang w:val="de-DE"/>
        </w:rPr>
        <w:t>Aufbau der Lehre</w:t>
      </w:r>
      <w:r w:rsidR="00FB5D1C">
        <w:rPr>
          <w:bCs/>
          <w:sz w:val="28"/>
          <w:szCs w:val="28"/>
          <w:lang w:val="de-DE"/>
        </w:rPr>
        <w:t xml:space="preserve"> (inkl. LZ, MSS)</w:t>
      </w:r>
    </w:p>
    <w:p w14:paraId="10B4C32C" w14:textId="77777777" w:rsidR="004070D4" w:rsidRPr="00FB5D1C" w:rsidRDefault="004070D4" w:rsidP="00A73656">
      <w:pPr>
        <w:spacing w:after="120" w:line="300" w:lineRule="exact"/>
        <w:rPr>
          <w:bCs/>
          <w:sz w:val="28"/>
          <w:szCs w:val="28"/>
          <w:lang w:val="de-DE"/>
        </w:rPr>
      </w:pPr>
      <w:r>
        <w:rPr>
          <w:bCs/>
          <w:sz w:val="28"/>
          <w:szCs w:val="28"/>
          <w:lang w:val="de-DE"/>
        </w:rPr>
        <w:t>Praxisauftrag „Mein Betrieb“</w:t>
      </w:r>
    </w:p>
    <w:p w14:paraId="5BED156C" w14:textId="2DB273C8" w:rsidR="00F53FDC" w:rsidRDefault="00FB5D1C" w:rsidP="00A73656">
      <w:pPr>
        <w:spacing w:after="120" w:line="300" w:lineRule="exact"/>
        <w:rPr>
          <w:bCs/>
          <w:sz w:val="28"/>
          <w:szCs w:val="28"/>
          <w:lang w:val="de-DE"/>
        </w:rPr>
      </w:pPr>
      <w:r w:rsidRPr="00FB5D1C">
        <w:rPr>
          <w:bCs/>
          <w:sz w:val="28"/>
          <w:szCs w:val="28"/>
          <w:lang w:val="de-DE"/>
        </w:rPr>
        <w:t>i</w:t>
      </w:r>
      <w:r w:rsidR="00F53FDC" w:rsidRPr="00FB5D1C">
        <w:rPr>
          <w:bCs/>
          <w:sz w:val="28"/>
          <w:szCs w:val="28"/>
          <w:lang w:val="de-DE"/>
        </w:rPr>
        <w:t>nterne &amp; externe Kunden</w:t>
      </w:r>
    </w:p>
    <w:p w14:paraId="57C33C24" w14:textId="77E70418" w:rsidR="00050E35" w:rsidRPr="00FB5D1C" w:rsidRDefault="00050E35" w:rsidP="0040205A">
      <w:pPr>
        <w:pBdr>
          <w:bottom w:val="single" w:sz="6" w:space="1" w:color="auto"/>
        </w:pBdr>
        <w:rPr>
          <w:bCs/>
          <w:sz w:val="28"/>
          <w:szCs w:val="28"/>
          <w:lang w:val="de-DE"/>
        </w:rPr>
      </w:pPr>
    </w:p>
    <w:p w14:paraId="25261359" w14:textId="77777777" w:rsidR="00FB5D1C" w:rsidRDefault="00FB5D1C" w:rsidP="0040205A">
      <w:pPr>
        <w:rPr>
          <w:bCs/>
          <w:sz w:val="22"/>
          <w:szCs w:val="22"/>
          <w:lang w:val="de-DE"/>
        </w:rPr>
      </w:pPr>
    </w:p>
    <w:p w14:paraId="05CB67B0" w14:textId="675580BC" w:rsidR="00050E35" w:rsidRDefault="00050E35" w:rsidP="0040205A">
      <w:pPr>
        <w:rPr>
          <w:bCs/>
          <w:sz w:val="22"/>
          <w:szCs w:val="22"/>
          <w:lang w:val="de-DE"/>
        </w:rPr>
      </w:pPr>
    </w:p>
    <w:p w14:paraId="5638962B" w14:textId="53E5E2B6" w:rsidR="00050E35" w:rsidRDefault="00050E35" w:rsidP="0040205A">
      <w:pPr>
        <w:rPr>
          <w:bCs/>
          <w:sz w:val="22"/>
          <w:szCs w:val="22"/>
          <w:lang w:val="de-DE"/>
        </w:rPr>
      </w:pPr>
    </w:p>
    <w:p w14:paraId="7BDC32B7" w14:textId="499288D2" w:rsidR="00050E35" w:rsidRDefault="00050E35" w:rsidP="0040205A">
      <w:pPr>
        <w:rPr>
          <w:bCs/>
          <w:sz w:val="22"/>
          <w:szCs w:val="22"/>
          <w:lang w:val="de-DE"/>
        </w:rPr>
      </w:pPr>
    </w:p>
    <w:p w14:paraId="1597C153" w14:textId="5D8CF529" w:rsidR="003314BE" w:rsidRDefault="003314BE">
      <w:pPr>
        <w:spacing w:line="240" w:lineRule="auto"/>
        <w:rPr>
          <w:bCs/>
          <w:sz w:val="22"/>
          <w:szCs w:val="22"/>
          <w:lang w:val="de-DE"/>
        </w:rPr>
      </w:pPr>
      <w:r>
        <w:rPr>
          <w:bCs/>
          <w:sz w:val="22"/>
          <w:szCs w:val="22"/>
          <w:lang w:val="de-DE"/>
        </w:rPr>
        <w:br w:type="page"/>
      </w:r>
    </w:p>
    <w:p w14:paraId="46B49BE6" w14:textId="6D418812" w:rsidR="002E7798" w:rsidRDefault="00FD049D" w:rsidP="009D448A">
      <w:pPr>
        <w:tabs>
          <w:tab w:val="left" w:pos="1134"/>
        </w:tabs>
        <w:ind w:right="-285"/>
        <w:rPr>
          <w:bCs/>
          <w:sz w:val="22"/>
          <w:szCs w:val="22"/>
          <w:lang w:val="de-DE"/>
        </w:rPr>
      </w:pPr>
      <w:r w:rsidRPr="00FD049D">
        <w:rPr>
          <w:b/>
          <w:sz w:val="28"/>
          <w:szCs w:val="28"/>
          <w:lang w:val="de-DE"/>
        </w:rPr>
        <w:lastRenderedPageBreak/>
        <w:t>0</w:t>
      </w:r>
      <w:r w:rsidR="002E7798">
        <w:rPr>
          <w:b/>
          <w:sz w:val="28"/>
          <w:szCs w:val="28"/>
          <w:lang w:val="de-DE"/>
        </w:rPr>
        <w:t>1</w:t>
      </w:r>
      <w:r w:rsidRPr="00FD049D">
        <w:rPr>
          <w:b/>
          <w:sz w:val="28"/>
          <w:szCs w:val="28"/>
          <w:lang w:val="de-DE"/>
        </w:rPr>
        <w:t>_00</w:t>
      </w:r>
      <w:r w:rsidR="009D448A">
        <w:rPr>
          <w:b/>
          <w:sz w:val="28"/>
          <w:szCs w:val="28"/>
          <w:lang w:val="de-DE"/>
        </w:rPr>
        <w:t>1</w:t>
      </w:r>
      <w:r w:rsidR="00055C23">
        <w:rPr>
          <w:b/>
          <w:sz w:val="28"/>
          <w:szCs w:val="28"/>
          <w:lang w:val="de-DE"/>
        </w:rPr>
        <w:tab/>
      </w:r>
      <w:r w:rsidR="00055C23">
        <w:rPr>
          <w:b/>
          <w:sz w:val="28"/>
        </w:rPr>
        <w:t>Aufbau der Lehre:</w:t>
      </w:r>
      <w:r w:rsidR="00055C23">
        <w:rPr>
          <w:b/>
          <w:sz w:val="28"/>
        </w:rPr>
        <w:br/>
      </w:r>
      <w:r w:rsidR="00055C23">
        <w:rPr>
          <w:b/>
          <w:sz w:val="28"/>
        </w:rPr>
        <w:tab/>
      </w:r>
      <w:r w:rsidR="00055C23" w:rsidRPr="004743CE">
        <w:rPr>
          <w:b/>
          <w:sz w:val="28"/>
        </w:rPr>
        <w:t>Anforderungen de</w:t>
      </w:r>
      <w:r w:rsidR="00055C23">
        <w:rPr>
          <w:b/>
          <w:sz w:val="28"/>
        </w:rPr>
        <w:t>r Lehrbetriebe</w:t>
      </w:r>
      <w:r w:rsidR="00055C23" w:rsidRPr="004743CE">
        <w:rPr>
          <w:b/>
          <w:sz w:val="28"/>
        </w:rPr>
        <w:t xml:space="preserve"> an d</w:t>
      </w:r>
      <w:r w:rsidR="00055C23">
        <w:rPr>
          <w:b/>
          <w:sz w:val="28"/>
        </w:rPr>
        <w:t>ie</w:t>
      </w:r>
      <w:r w:rsidR="00055C23" w:rsidRPr="004743CE">
        <w:rPr>
          <w:b/>
          <w:sz w:val="28"/>
        </w:rPr>
        <w:t xml:space="preserve"> Lernenden</w:t>
      </w:r>
      <w:r w:rsidR="00055C23">
        <w:rPr>
          <w:b/>
          <w:sz w:val="28"/>
        </w:rPr>
        <w:tab/>
      </w:r>
      <w:r w:rsidR="00055C23" w:rsidRPr="00344497">
        <w:rPr>
          <w:b/>
          <w:sz w:val="24"/>
        </w:rPr>
        <w:t>15 Min.</w:t>
      </w:r>
    </w:p>
    <w:p w14:paraId="7EB4C9B3" w14:textId="77777777" w:rsidR="002E7798" w:rsidRDefault="002E7798">
      <w:pPr>
        <w:spacing w:line="240" w:lineRule="auto"/>
        <w:rPr>
          <w:bCs/>
          <w:sz w:val="22"/>
          <w:szCs w:val="22"/>
          <w:lang w:val="de-DE"/>
        </w:rPr>
      </w:pPr>
    </w:p>
    <w:p w14:paraId="4B8F941E" w14:textId="77777777" w:rsidR="002E7798" w:rsidRDefault="002E7798">
      <w:pPr>
        <w:spacing w:line="240" w:lineRule="auto"/>
        <w:rPr>
          <w:bCs/>
          <w:sz w:val="22"/>
          <w:szCs w:val="22"/>
          <w:lang w:val="de-DE"/>
        </w:rPr>
      </w:pPr>
    </w:p>
    <w:p w14:paraId="42435ED1" w14:textId="4D4A25F2" w:rsidR="002E7798" w:rsidRPr="00055C23" w:rsidRDefault="00055C23" w:rsidP="00055C23">
      <w:pPr>
        <w:spacing w:after="80" w:line="240" w:lineRule="auto"/>
        <w:rPr>
          <w:b/>
          <w:sz w:val="24"/>
          <w:lang w:val="de-DE"/>
        </w:rPr>
      </w:pPr>
      <w:r>
        <w:rPr>
          <w:b/>
          <w:sz w:val="24"/>
          <w:lang w:val="de-DE"/>
        </w:rPr>
        <w:t>Ausgangslage</w:t>
      </w:r>
    </w:p>
    <w:p w14:paraId="19B1608D" w14:textId="57FD85BA" w:rsidR="00055C23" w:rsidRDefault="00055C23" w:rsidP="00055C23">
      <w:pPr>
        <w:spacing w:line="280" w:lineRule="exact"/>
        <w:rPr>
          <w:bCs/>
          <w:sz w:val="22"/>
          <w:szCs w:val="22"/>
          <w:lang w:val="de-DE"/>
        </w:rPr>
      </w:pPr>
      <w:r w:rsidRPr="001847CB">
        <w:rPr>
          <w:sz w:val="22"/>
        </w:rPr>
        <w:t>Sie haben nun die Ausbildung in Ihrem Lehrbetrieb gestartet. Gegenüber der Schulzeit, die Sie vor Lehrbeginn absolviert hatten, hat sich nun einiges geändert. Auch die Anforderungen an Sie als Lernender sind gegenüber der Schulzeit grösser geworden</w:t>
      </w:r>
      <w:r>
        <w:rPr>
          <w:sz w:val="22"/>
        </w:rPr>
        <w:t>.</w:t>
      </w:r>
    </w:p>
    <w:p w14:paraId="3D66F92E" w14:textId="349A6E3C" w:rsidR="00055C23" w:rsidRDefault="00055C23">
      <w:pPr>
        <w:spacing w:line="240" w:lineRule="auto"/>
        <w:rPr>
          <w:bCs/>
          <w:sz w:val="22"/>
          <w:szCs w:val="22"/>
          <w:lang w:val="de-DE"/>
        </w:rPr>
      </w:pPr>
    </w:p>
    <w:p w14:paraId="2383C625" w14:textId="77777777" w:rsidR="00055C23" w:rsidRDefault="00055C23">
      <w:pPr>
        <w:spacing w:line="240" w:lineRule="auto"/>
        <w:rPr>
          <w:bCs/>
          <w:sz w:val="22"/>
          <w:szCs w:val="22"/>
          <w:lang w:val="de-DE"/>
        </w:rPr>
      </w:pPr>
    </w:p>
    <w:p w14:paraId="50528AA6" w14:textId="363B11F0" w:rsidR="00055C23" w:rsidRPr="00055C23" w:rsidRDefault="00055C23" w:rsidP="00055C23">
      <w:pPr>
        <w:spacing w:after="60" w:line="240" w:lineRule="auto"/>
        <w:rPr>
          <w:b/>
          <w:sz w:val="24"/>
          <w:lang w:val="de-DE"/>
        </w:rPr>
      </w:pPr>
      <w:r>
        <w:rPr>
          <w:b/>
          <w:sz w:val="24"/>
          <w:lang w:val="de-DE"/>
        </w:rPr>
        <w:t>Aufgabe</w:t>
      </w:r>
    </w:p>
    <w:p w14:paraId="6786FEC9" w14:textId="77777777" w:rsidR="00055C23" w:rsidRPr="001847CB" w:rsidRDefault="00055C23" w:rsidP="00344497">
      <w:pPr>
        <w:spacing w:after="120" w:line="280" w:lineRule="exact"/>
        <w:rPr>
          <w:sz w:val="22"/>
        </w:rPr>
      </w:pPr>
      <w:r w:rsidRPr="001847CB">
        <w:rPr>
          <w:sz w:val="22"/>
        </w:rPr>
        <w:t>Überlegen Sie sich nun, welche Anforderungen der Lehrbetrieb an Sie stellt. Verwenden Sie für die Lösung ein MindMap.</w:t>
      </w:r>
    </w:p>
    <w:p w14:paraId="40E95B68" w14:textId="07DE1ED9" w:rsidR="00055C23" w:rsidRPr="001847CB" w:rsidRDefault="00055C23" w:rsidP="00344497">
      <w:pPr>
        <w:spacing w:after="40" w:line="280" w:lineRule="exact"/>
        <w:rPr>
          <w:sz w:val="22"/>
        </w:rPr>
      </w:pPr>
      <w:r w:rsidRPr="001847CB">
        <w:rPr>
          <w:sz w:val="22"/>
        </w:rPr>
        <w:t xml:space="preserve">Unterteilen Sie die Anforderungen </w:t>
      </w:r>
      <w:r w:rsidR="00344497">
        <w:rPr>
          <w:sz w:val="22"/>
        </w:rPr>
        <w:t>in diese</w:t>
      </w:r>
      <w:r w:rsidRPr="001847CB">
        <w:rPr>
          <w:sz w:val="22"/>
        </w:rPr>
        <w:t xml:space="preserve"> Kriterien</w:t>
      </w:r>
      <w:r w:rsidR="00344497">
        <w:rPr>
          <w:sz w:val="22"/>
        </w:rPr>
        <w:t>:</w:t>
      </w:r>
    </w:p>
    <w:p w14:paraId="53647E52" w14:textId="77777777" w:rsidR="00055C23" w:rsidRPr="001847CB" w:rsidRDefault="00055C23" w:rsidP="00344497">
      <w:pPr>
        <w:pStyle w:val="Listenabsatz"/>
        <w:numPr>
          <w:ilvl w:val="0"/>
          <w:numId w:val="21"/>
        </w:numPr>
        <w:spacing w:after="40" w:line="280" w:lineRule="exact"/>
        <w:contextualSpacing w:val="0"/>
        <w:rPr>
          <w:sz w:val="22"/>
        </w:rPr>
      </w:pPr>
      <w:r w:rsidRPr="001847CB">
        <w:rPr>
          <w:sz w:val="22"/>
        </w:rPr>
        <w:t>Fachliche Anforderungen</w:t>
      </w:r>
    </w:p>
    <w:p w14:paraId="514EEBF3" w14:textId="77777777" w:rsidR="00055C23" w:rsidRPr="001847CB" w:rsidRDefault="00055C23" w:rsidP="00344497">
      <w:pPr>
        <w:pStyle w:val="Listenabsatz"/>
        <w:numPr>
          <w:ilvl w:val="0"/>
          <w:numId w:val="21"/>
        </w:numPr>
        <w:spacing w:after="40" w:line="280" w:lineRule="exact"/>
        <w:contextualSpacing w:val="0"/>
        <w:rPr>
          <w:sz w:val="22"/>
        </w:rPr>
      </w:pPr>
      <w:r w:rsidRPr="001847CB">
        <w:rPr>
          <w:sz w:val="22"/>
        </w:rPr>
        <w:t>Persönliche Anforderungen (Selbstkompetenz)</w:t>
      </w:r>
    </w:p>
    <w:p w14:paraId="5BBEB326" w14:textId="06BA534B" w:rsidR="00055C23" w:rsidRDefault="00055C23" w:rsidP="00344497">
      <w:pPr>
        <w:pStyle w:val="Listenabsatz"/>
        <w:numPr>
          <w:ilvl w:val="0"/>
          <w:numId w:val="21"/>
        </w:numPr>
        <w:spacing w:after="40" w:line="280" w:lineRule="exact"/>
        <w:contextualSpacing w:val="0"/>
        <w:rPr>
          <w:sz w:val="22"/>
        </w:rPr>
      </w:pPr>
      <w:r w:rsidRPr="001847CB">
        <w:rPr>
          <w:sz w:val="22"/>
        </w:rPr>
        <w:t>Anforderungen gegenüber Anderen wie z.B. Arbeitskollegen, Kunden, etc... (Sozialkompetenz)</w:t>
      </w:r>
    </w:p>
    <w:p w14:paraId="48CD0F7E" w14:textId="3DEBABE5" w:rsidR="00055C23" w:rsidRPr="00344497" w:rsidRDefault="00055C23" w:rsidP="00344497">
      <w:pPr>
        <w:pStyle w:val="Listenabsatz"/>
        <w:numPr>
          <w:ilvl w:val="0"/>
          <w:numId w:val="21"/>
        </w:numPr>
        <w:spacing w:line="280" w:lineRule="exact"/>
        <w:rPr>
          <w:bCs/>
          <w:sz w:val="22"/>
          <w:szCs w:val="22"/>
          <w:lang w:val="de-DE"/>
        </w:rPr>
      </w:pPr>
      <w:r w:rsidRPr="00344497">
        <w:rPr>
          <w:sz w:val="22"/>
        </w:rPr>
        <w:t>Allgemeine Anforderungen (all das, was nicht zu oben genannten Themen passt</w:t>
      </w:r>
    </w:p>
    <w:p w14:paraId="69C062DD" w14:textId="149DA11D" w:rsidR="00055C23" w:rsidRDefault="00055C23">
      <w:pPr>
        <w:spacing w:line="240" w:lineRule="auto"/>
        <w:rPr>
          <w:bCs/>
          <w:sz w:val="22"/>
          <w:szCs w:val="22"/>
          <w:lang w:val="de-DE"/>
        </w:rPr>
      </w:pPr>
    </w:p>
    <w:p w14:paraId="1F960F9F" w14:textId="414101FC" w:rsidR="00344497" w:rsidRDefault="00344497">
      <w:pPr>
        <w:spacing w:line="240" w:lineRule="auto"/>
        <w:rPr>
          <w:bCs/>
          <w:sz w:val="22"/>
          <w:szCs w:val="22"/>
          <w:lang w:val="de-DE"/>
        </w:rPr>
      </w:pPr>
    </w:p>
    <w:p w14:paraId="75F5FC55" w14:textId="59C6C941" w:rsidR="009D448A" w:rsidRDefault="009D448A">
      <w:pPr>
        <w:spacing w:line="240" w:lineRule="auto"/>
        <w:rPr>
          <w:bCs/>
          <w:sz w:val="22"/>
          <w:szCs w:val="22"/>
          <w:lang w:val="de-DE"/>
        </w:rPr>
      </w:pPr>
      <w:r>
        <w:rPr>
          <w:bCs/>
          <w:sz w:val="22"/>
          <w:szCs w:val="22"/>
          <w:lang w:val="de-DE"/>
        </w:rPr>
        <w:br w:type="page"/>
      </w:r>
    </w:p>
    <w:p w14:paraId="471C69EF" w14:textId="6EE6765E" w:rsidR="00E73294" w:rsidRPr="00E73294" w:rsidRDefault="00E73294" w:rsidP="00E73294">
      <w:pPr>
        <w:sectPr w:rsidR="00E73294" w:rsidRPr="00E73294" w:rsidSect="00CB3B25">
          <w:headerReference w:type="default" r:id="rId8"/>
          <w:footerReference w:type="default" r:id="rId9"/>
          <w:pgSz w:w="11906" w:h="16838" w:code="9"/>
          <w:pgMar w:top="567" w:right="849" w:bottom="851" w:left="1701" w:header="737" w:footer="737" w:gutter="0"/>
          <w:cols w:space="708"/>
          <w:docGrid w:linePitch="360"/>
        </w:sectPr>
      </w:pPr>
    </w:p>
    <w:p w14:paraId="5400ABA2" w14:textId="12C20AEF" w:rsidR="000D5F74" w:rsidRDefault="000D5F74">
      <w:pPr>
        <w:spacing w:line="240" w:lineRule="auto"/>
        <w:rPr>
          <w:bCs/>
          <w:sz w:val="22"/>
          <w:szCs w:val="22"/>
          <w:lang w:val="de-DE"/>
        </w:rPr>
      </w:pPr>
    </w:p>
    <w:p w14:paraId="4F2C0A9D" w14:textId="34C5481F" w:rsidR="000D1879" w:rsidRPr="00623F15" w:rsidRDefault="000D1879" w:rsidP="000D1879">
      <w:pPr>
        <w:tabs>
          <w:tab w:val="left" w:pos="1134"/>
          <w:tab w:val="right" w:pos="9354"/>
        </w:tabs>
        <w:rPr>
          <w:b/>
          <w:bCs/>
          <w:sz w:val="28"/>
          <w:szCs w:val="28"/>
        </w:rPr>
      </w:pPr>
      <w:r>
        <w:rPr>
          <w:b/>
          <w:bCs/>
          <w:sz w:val="28"/>
          <w:szCs w:val="28"/>
        </w:rPr>
        <w:t>01_002</w:t>
      </w:r>
      <w:r>
        <w:rPr>
          <w:b/>
          <w:bCs/>
          <w:sz w:val="28"/>
          <w:szCs w:val="28"/>
        </w:rPr>
        <w:tab/>
        <w:t>Praxisauftrag «Mein Betrieb»</w:t>
      </w:r>
    </w:p>
    <w:p w14:paraId="554D8443" w14:textId="77777777" w:rsidR="000D1879" w:rsidRDefault="000D1879" w:rsidP="000D1879">
      <w:pPr>
        <w:pStyle w:val="Default"/>
      </w:pPr>
    </w:p>
    <w:p w14:paraId="19D7E080" w14:textId="56DF61D6" w:rsidR="000D1879" w:rsidRPr="008F2BB3" w:rsidRDefault="000D1879" w:rsidP="008F2BB3">
      <w:pPr>
        <w:pStyle w:val="Default"/>
        <w:spacing w:after="80"/>
        <w:rPr>
          <w:sz w:val="22"/>
          <w:szCs w:val="22"/>
        </w:rPr>
      </w:pPr>
      <w:r w:rsidRPr="008F2BB3">
        <w:rPr>
          <w:b/>
          <w:bCs/>
          <w:sz w:val="22"/>
          <w:szCs w:val="22"/>
        </w:rPr>
        <w:t xml:space="preserve">Verknüpfte Leistungsziele aus dem ÜK </w:t>
      </w:r>
    </w:p>
    <w:p w14:paraId="09CC4008" w14:textId="46A60828" w:rsidR="000D1879" w:rsidRPr="008F2BB3" w:rsidRDefault="000D1879" w:rsidP="008F2BB3">
      <w:pPr>
        <w:pStyle w:val="Default"/>
        <w:tabs>
          <w:tab w:val="left" w:pos="2268"/>
        </w:tabs>
        <w:spacing w:line="300" w:lineRule="exact"/>
        <w:rPr>
          <w:sz w:val="22"/>
          <w:szCs w:val="22"/>
        </w:rPr>
      </w:pPr>
      <w:r w:rsidRPr="008F2BB3">
        <w:rPr>
          <w:sz w:val="22"/>
          <w:szCs w:val="22"/>
        </w:rPr>
        <w:t>Leistungsziel 1.1.8.6 –</w:t>
      </w:r>
      <w:r w:rsidR="008F2BB3">
        <w:rPr>
          <w:sz w:val="22"/>
          <w:szCs w:val="22"/>
        </w:rPr>
        <w:tab/>
      </w:r>
      <w:r w:rsidRPr="008F2BB3">
        <w:rPr>
          <w:sz w:val="22"/>
          <w:szCs w:val="22"/>
        </w:rPr>
        <w:t xml:space="preserve">Grundlegendes Verständnis zu Betrieb und Wirtschaftsbranche </w:t>
      </w:r>
    </w:p>
    <w:p w14:paraId="7BC128DA" w14:textId="3009B9E6" w:rsidR="000D1879" w:rsidRPr="008F2BB3" w:rsidRDefault="000D1879" w:rsidP="008F2BB3">
      <w:pPr>
        <w:pStyle w:val="Default"/>
        <w:tabs>
          <w:tab w:val="left" w:pos="2268"/>
        </w:tabs>
        <w:spacing w:line="300" w:lineRule="exact"/>
        <w:rPr>
          <w:sz w:val="22"/>
          <w:szCs w:val="22"/>
        </w:rPr>
      </w:pPr>
      <w:r w:rsidRPr="008F2BB3">
        <w:rPr>
          <w:sz w:val="22"/>
          <w:szCs w:val="22"/>
        </w:rPr>
        <w:t>Leistungsziel 1.1.8.7 –</w:t>
      </w:r>
      <w:r w:rsidR="008F2BB3">
        <w:rPr>
          <w:sz w:val="22"/>
          <w:szCs w:val="22"/>
        </w:rPr>
        <w:tab/>
      </w:r>
      <w:r w:rsidRPr="008F2BB3">
        <w:rPr>
          <w:sz w:val="22"/>
          <w:szCs w:val="22"/>
        </w:rPr>
        <w:t>Vertieftes Verständnis zu Produkten und Dienstleistungen des eigenen</w:t>
      </w:r>
      <w:r w:rsidR="008F2BB3">
        <w:rPr>
          <w:sz w:val="22"/>
          <w:szCs w:val="22"/>
        </w:rPr>
        <w:br/>
      </w:r>
      <w:r w:rsidR="008F2BB3">
        <w:rPr>
          <w:sz w:val="22"/>
          <w:szCs w:val="22"/>
        </w:rPr>
        <w:tab/>
      </w:r>
      <w:r w:rsidRPr="008F2BB3">
        <w:rPr>
          <w:sz w:val="22"/>
          <w:szCs w:val="22"/>
        </w:rPr>
        <w:t xml:space="preserve">Betriebs und der Konkurrenz </w:t>
      </w:r>
    </w:p>
    <w:p w14:paraId="1EBC3862" w14:textId="77777777" w:rsidR="008F2BB3" w:rsidRPr="008F2BB3" w:rsidRDefault="008F2BB3" w:rsidP="000D1879">
      <w:pPr>
        <w:pStyle w:val="Default"/>
        <w:rPr>
          <w:sz w:val="22"/>
          <w:szCs w:val="22"/>
        </w:rPr>
      </w:pPr>
    </w:p>
    <w:p w14:paraId="3C492B02" w14:textId="77777777" w:rsidR="000D1879" w:rsidRPr="008F2BB3" w:rsidRDefault="000D1879" w:rsidP="008F2BB3">
      <w:pPr>
        <w:pStyle w:val="Default"/>
        <w:spacing w:after="80"/>
        <w:rPr>
          <w:sz w:val="22"/>
          <w:szCs w:val="22"/>
        </w:rPr>
      </w:pPr>
      <w:r w:rsidRPr="008F2BB3">
        <w:rPr>
          <w:b/>
          <w:bCs/>
          <w:sz w:val="22"/>
          <w:szCs w:val="22"/>
        </w:rPr>
        <w:t xml:space="preserve">Verknüpfte Leistungsziele aus dem Betrieb </w:t>
      </w:r>
    </w:p>
    <w:p w14:paraId="5E03B049" w14:textId="6D5E844D" w:rsidR="000D1879" w:rsidRPr="008F2BB3" w:rsidRDefault="000D1879" w:rsidP="008F2BB3">
      <w:pPr>
        <w:pStyle w:val="Default"/>
        <w:tabs>
          <w:tab w:val="left" w:pos="2268"/>
        </w:tabs>
        <w:spacing w:line="300" w:lineRule="exact"/>
        <w:rPr>
          <w:sz w:val="22"/>
          <w:szCs w:val="22"/>
        </w:rPr>
      </w:pPr>
      <w:r w:rsidRPr="008F2BB3">
        <w:rPr>
          <w:sz w:val="22"/>
          <w:szCs w:val="22"/>
        </w:rPr>
        <w:t>Leistungsziel 1.1.8.1 –</w:t>
      </w:r>
      <w:r w:rsidR="008F2BB3">
        <w:rPr>
          <w:sz w:val="22"/>
          <w:szCs w:val="22"/>
        </w:rPr>
        <w:tab/>
      </w:r>
      <w:r w:rsidRPr="008F2BB3">
        <w:rPr>
          <w:sz w:val="22"/>
          <w:szCs w:val="22"/>
        </w:rPr>
        <w:t xml:space="preserve">Kenntnisse über die Produkte und Dienstleistungen anwenden </w:t>
      </w:r>
    </w:p>
    <w:p w14:paraId="4E8EC213" w14:textId="37D61EEB" w:rsidR="000D1879" w:rsidRPr="008F2BB3" w:rsidRDefault="000D1879" w:rsidP="008F2BB3">
      <w:pPr>
        <w:pStyle w:val="Default"/>
        <w:tabs>
          <w:tab w:val="left" w:pos="2268"/>
        </w:tabs>
        <w:spacing w:line="300" w:lineRule="exact"/>
        <w:rPr>
          <w:sz w:val="22"/>
          <w:szCs w:val="22"/>
        </w:rPr>
      </w:pPr>
      <w:r w:rsidRPr="008F2BB3">
        <w:rPr>
          <w:sz w:val="22"/>
          <w:szCs w:val="22"/>
        </w:rPr>
        <w:t>Leistungsziel 1.1.8.2 –</w:t>
      </w:r>
      <w:r w:rsidR="008F2BB3">
        <w:rPr>
          <w:sz w:val="22"/>
          <w:szCs w:val="22"/>
        </w:rPr>
        <w:tab/>
      </w:r>
      <w:r w:rsidRPr="008F2BB3">
        <w:rPr>
          <w:sz w:val="22"/>
          <w:szCs w:val="22"/>
        </w:rPr>
        <w:t xml:space="preserve">Produkte und Dienstleistungen der Mitbewerber erklären </w:t>
      </w:r>
    </w:p>
    <w:p w14:paraId="55B83FC6" w14:textId="6AAB0BEB" w:rsidR="000D1879" w:rsidRPr="008F2BB3" w:rsidRDefault="000D1879" w:rsidP="008F2BB3">
      <w:pPr>
        <w:pStyle w:val="Default"/>
        <w:tabs>
          <w:tab w:val="left" w:pos="2268"/>
        </w:tabs>
        <w:spacing w:line="300" w:lineRule="exact"/>
        <w:rPr>
          <w:sz w:val="22"/>
          <w:szCs w:val="22"/>
        </w:rPr>
      </w:pPr>
      <w:r w:rsidRPr="008F2BB3">
        <w:rPr>
          <w:sz w:val="22"/>
          <w:szCs w:val="22"/>
        </w:rPr>
        <w:t>Leistungsziel 1.1.8.3 –</w:t>
      </w:r>
      <w:r w:rsidR="008F2BB3">
        <w:rPr>
          <w:sz w:val="22"/>
          <w:szCs w:val="22"/>
        </w:rPr>
        <w:tab/>
      </w:r>
      <w:r w:rsidRPr="008F2BB3">
        <w:rPr>
          <w:sz w:val="22"/>
          <w:szCs w:val="22"/>
        </w:rPr>
        <w:t xml:space="preserve">Kenntnisse über den Betrieb anwenden </w:t>
      </w:r>
    </w:p>
    <w:p w14:paraId="187365D9" w14:textId="5C5BC3B1" w:rsidR="000D1879" w:rsidRPr="008F2BB3" w:rsidRDefault="000D1879" w:rsidP="008F2BB3">
      <w:pPr>
        <w:pStyle w:val="Default"/>
        <w:tabs>
          <w:tab w:val="left" w:pos="2268"/>
        </w:tabs>
        <w:spacing w:line="300" w:lineRule="exact"/>
        <w:rPr>
          <w:sz w:val="22"/>
          <w:szCs w:val="22"/>
        </w:rPr>
      </w:pPr>
      <w:r w:rsidRPr="008F2BB3">
        <w:rPr>
          <w:sz w:val="22"/>
          <w:szCs w:val="22"/>
        </w:rPr>
        <w:t>Leistungsziel 1.1.8.4 –</w:t>
      </w:r>
      <w:r w:rsidR="008F2BB3">
        <w:rPr>
          <w:sz w:val="22"/>
          <w:szCs w:val="22"/>
        </w:rPr>
        <w:tab/>
      </w:r>
      <w:r w:rsidRPr="008F2BB3">
        <w:rPr>
          <w:sz w:val="22"/>
          <w:szCs w:val="22"/>
        </w:rPr>
        <w:t xml:space="preserve">Kenntnisse über die Wirtschaftsbranche anwenden </w:t>
      </w:r>
    </w:p>
    <w:p w14:paraId="68276E25" w14:textId="3B65E7A5" w:rsidR="008F2BB3" w:rsidRDefault="008F2BB3" w:rsidP="000D1879">
      <w:pPr>
        <w:pStyle w:val="Default"/>
        <w:rPr>
          <w:sz w:val="22"/>
          <w:szCs w:val="22"/>
        </w:rPr>
      </w:pPr>
    </w:p>
    <w:p w14:paraId="4F7485AC" w14:textId="77777777" w:rsidR="00A73656" w:rsidRPr="008F2BB3" w:rsidRDefault="00A73656" w:rsidP="000D1879">
      <w:pPr>
        <w:pStyle w:val="Default"/>
        <w:rPr>
          <w:sz w:val="22"/>
          <w:szCs w:val="22"/>
        </w:rPr>
      </w:pPr>
    </w:p>
    <w:p w14:paraId="1E170449" w14:textId="77777777" w:rsidR="000D1879" w:rsidRPr="008F2BB3" w:rsidRDefault="000D1879" w:rsidP="008F2BB3">
      <w:pPr>
        <w:pStyle w:val="Default"/>
        <w:spacing w:after="80"/>
        <w:rPr>
          <w:sz w:val="22"/>
          <w:szCs w:val="22"/>
        </w:rPr>
      </w:pPr>
      <w:r w:rsidRPr="008F2BB3">
        <w:rPr>
          <w:b/>
          <w:bCs/>
          <w:sz w:val="22"/>
          <w:szCs w:val="22"/>
        </w:rPr>
        <w:t xml:space="preserve">Ausgangslage </w:t>
      </w:r>
    </w:p>
    <w:p w14:paraId="740C1ED0" w14:textId="4BB9737B" w:rsidR="000D1879" w:rsidRPr="008F2BB3" w:rsidRDefault="000D1879" w:rsidP="008F2BB3">
      <w:pPr>
        <w:pStyle w:val="Default"/>
        <w:spacing w:line="300" w:lineRule="exact"/>
        <w:rPr>
          <w:sz w:val="22"/>
          <w:szCs w:val="22"/>
        </w:rPr>
      </w:pPr>
      <w:r w:rsidRPr="008F2BB3">
        <w:rPr>
          <w:sz w:val="22"/>
          <w:szCs w:val="22"/>
        </w:rPr>
        <w:t xml:space="preserve">Um die Bedeutung Ihrer eigenen Tätigkeit besser verstehen zu können, ist es wichtig, dass Sie nicht nur Ihre eigene Abteilung kennen, sondern auch ein Grundverständnis für den Gesamtaufbau Ihres Betriebes, seiner Leistungen und Kunden sowie der Wirtschaftsbranche, in der Sie tätig sind, entwickeln. Während der Anfangszeit Ihrer praktischen Ausbildung hatten Sie Gelegenheit, Ihren Betrieb sowie dessen Wirtschaftsbranche näher kennenzulernen. </w:t>
      </w:r>
    </w:p>
    <w:p w14:paraId="2490210F" w14:textId="0C2C3A1A" w:rsidR="008F2BB3" w:rsidRPr="008F2BB3" w:rsidRDefault="008F2BB3" w:rsidP="000D1879">
      <w:pPr>
        <w:pStyle w:val="Default"/>
        <w:rPr>
          <w:sz w:val="22"/>
          <w:szCs w:val="22"/>
        </w:rPr>
      </w:pPr>
    </w:p>
    <w:tbl>
      <w:tblPr>
        <w:tblStyle w:val="Tabellenraster"/>
        <w:tblW w:w="0" w:type="auto"/>
        <w:tblLook w:val="04A0" w:firstRow="1" w:lastRow="0" w:firstColumn="1" w:lastColumn="0" w:noHBand="0" w:noVBand="1"/>
      </w:tblPr>
      <w:tblGrid>
        <w:gridCol w:w="1980"/>
        <w:gridCol w:w="7364"/>
      </w:tblGrid>
      <w:tr w:rsidR="008F2BB3" w14:paraId="374DA2E3" w14:textId="77777777" w:rsidTr="00A73656">
        <w:tc>
          <w:tcPr>
            <w:tcW w:w="1980" w:type="dxa"/>
          </w:tcPr>
          <w:p w14:paraId="0BA9FE37" w14:textId="4BDC2A8E" w:rsidR="008F2BB3" w:rsidRDefault="008F2BB3" w:rsidP="00A73656">
            <w:pPr>
              <w:pStyle w:val="Default"/>
              <w:spacing w:before="60"/>
              <w:rPr>
                <w:sz w:val="22"/>
                <w:szCs w:val="22"/>
              </w:rPr>
            </w:pPr>
            <w:r>
              <w:rPr>
                <w:sz w:val="22"/>
                <w:szCs w:val="22"/>
              </w:rPr>
              <w:t>Aufgabe 1</w:t>
            </w:r>
          </w:p>
        </w:tc>
        <w:tc>
          <w:tcPr>
            <w:tcW w:w="7364" w:type="dxa"/>
          </w:tcPr>
          <w:p w14:paraId="7670B37A" w14:textId="77777777" w:rsidR="008F2BB3" w:rsidRPr="008F2BB3" w:rsidRDefault="008F2BB3" w:rsidP="00A73656">
            <w:pPr>
              <w:pStyle w:val="Default"/>
              <w:spacing w:before="60" w:line="300" w:lineRule="exact"/>
              <w:rPr>
                <w:sz w:val="22"/>
                <w:szCs w:val="22"/>
              </w:rPr>
            </w:pPr>
            <w:r w:rsidRPr="008F2BB3">
              <w:rPr>
                <w:sz w:val="22"/>
                <w:szCs w:val="22"/>
              </w:rPr>
              <w:t xml:space="preserve">Überlegen Sie sich, in welcher </w:t>
            </w:r>
            <w:r w:rsidRPr="008F2BB3">
              <w:rPr>
                <w:b/>
                <w:bCs/>
                <w:sz w:val="22"/>
                <w:szCs w:val="22"/>
              </w:rPr>
              <w:t xml:space="preserve">Wirtschaftsbranche </w:t>
            </w:r>
            <w:r w:rsidRPr="008F2BB3">
              <w:rPr>
                <w:sz w:val="22"/>
                <w:szCs w:val="22"/>
              </w:rPr>
              <w:t xml:space="preserve">Ihr Betrieb tätig ist. Was zeichnet Ihre Branche aus? Welche aktuellen Trends und Entwicklungen gibt es? Beschreiben Sie die Merkmale Ihrer Wirtschaftsbranche. </w:t>
            </w:r>
          </w:p>
          <w:p w14:paraId="138A2F84" w14:textId="77777777" w:rsidR="008F2BB3" w:rsidRDefault="008F2BB3" w:rsidP="000D1879">
            <w:pPr>
              <w:pStyle w:val="Default"/>
              <w:rPr>
                <w:sz w:val="22"/>
                <w:szCs w:val="22"/>
              </w:rPr>
            </w:pPr>
          </w:p>
        </w:tc>
      </w:tr>
      <w:tr w:rsidR="008F2BB3" w14:paraId="13027B1B" w14:textId="77777777" w:rsidTr="00A73656">
        <w:tc>
          <w:tcPr>
            <w:tcW w:w="1980" w:type="dxa"/>
          </w:tcPr>
          <w:p w14:paraId="386EA054" w14:textId="14903176" w:rsidR="008F2BB3" w:rsidRDefault="008F2BB3" w:rsidP="00A73656">
            <w:pPr>
              <w:pStyle w:val="Default"/>
              <w:spacing w:before="60"/>
              <w:rPr>
                <w:sz w:val="22"/>
                <w:szCs w:val="22"/>
              </w:rPr>
            </w:pPr>
            <w:r>
              <w:rPr>
                <w:sz w:val="22"/>
                <w:szCs w:val="22"/>
              </w:rPr>
              <w:t>Aufgabe 2</w:t>
            </w:r>
          </w:p>
        </w:tc>
        <w:tc>
          <w:tcPr>
            <w:tcW w:w="7364" w:type="dxa"/>
          </w:tcPr>
          <w:p w14:paraId="57DB3F42" w14:textId="77777777" w:rsidR="00A73656" w:rsidRDefault="008F2BB3" w:rsidP="00A73656">
            <w:pPr>
              <w:pStyle w:val="Default"/>
              <w:spacing w:before="60" w:line="300" w:lineRule="exact"/>
              <w:rPr>
                <w:sz w:val="22"/>
                <w:szCs w:val="22"/>
              </w:rPr>
            </w:pPr>
            <w:r w:rsidRPr="008F2BB3">
              <w:rPr>
                <w:sz w:val="22"/>
                <w:szCs w:val="22"/>
              </w:rPr>
              <w:t xml:space="preserve">Recherchieren Sie auf der Website Ihres Betriebs, bzw. mit Hilfe von </w:t>
            </w:r>
            <w:r>
              <w:rPr>
                <w:sz w:val="22"/>
                <w:szCs w:val="22"/>
              </w:rPr>
              <w:br/>
            </w:r>
            <w:r w:rsidRPr="008F2BB3">
              <w:rPr>
                <w:sz w:val="22"/>
                <w:szCs w:val="22"/>
              </w:rPr>
              <w:t xml:space="preserve">Informationsmaterial (Flyer, Broschüren) Ihres Betriebs, </w:t>
            </w:r>
            <w:r w:rsidRPr="008F2BB3">
              <w:rPr>
                <w:b/>
                <w:bCs/>
                <w:sz w:val="22"/>
                <w:szCs w:val="22"/>
              </w:rPr>
              <w:t xml:space="preserve">welche Produkte oder Dienstleistungen </w:t>
            </w:r>
            <w:r w:rsidRPr="008F2BB3">
              <w:rPr>
                <w:sz w:val="22"/>
                <w:szCs w:val="22"/>
              </w:rPr>
              <w:t xml:space="preserve">Ihr eigener Betrieb zur Wirtschaftsbranche beiträgt. Was ist der Nutzen dieser Produkte und Dienstleistungen und welche Kundenbedürfnisse decken diese ab? Informieren Sie sich ausserdem darüber, </w:t>
            </w:r>
            <w:r w:rsidRPr="008F2BB3">
              <w:rPr>
                <w:b/>
                <w:bCs/>
                <w:sz w:val="22"/>
                <w:szCs w:val="22"/>
              </w:rPr>
              <w:t xml:space="preserve">wie Ihr Betrieb strukturiert ist </w:t>
            </w:r>
            <w:r w:rsidRPr="008F2BB3">
              <w:rPr>
                <w:sz w:val="22"/>
                <w:szCs w:val="22"/>
              </w:rPr>
              <w:t xml:space="preserve">(z.B. Organigramm, Abteilungen, Zuständigkeitsbereiche, Hierarchieebenen). </w:t>
            </w:r>
          </w:p>
          <w:p w14:paraId="1D4FA4B0" w14:textId="1116A743" w:rsidR="008F2BB3" w:rsidRDefault="008F2BB3" w:rsidP="00A73656">
            <w:pPr>
              <w:pStyle w:val="Default"/>
              <w:spacing w:before="60" w:line="300" w:lineRule="exact"/>
              <w:rPr>
                <w:sz w:val="22"/>
                <w:szCs w:val="22"/>
              </w:rPr>
            </w:pPr>
            <w:r w:rsidRPr="008F2BB3">
              <w:rPr>
                <w:sz w:val="22"/>
                <w:szCs w:val="22"/>
              </w:rPr>
              <w:t xml:space="preserve">Recherchieren Sie zuletzt die </w:t>
            </w:r>
            <w:r w:rsidRPr="008F2BB3">
              <w:rPr>
                <w:b/>
                <w:bCs/>
                <w:sz w:val="22"/>
                <w:szCs w:val="22"/>
              </w:rPr>
              <w:t xml:space="preserve">Konkurrenzunternehmen </w:t>
            </w:r>
            <w:r w:rsidRPr="008F2BB3">
              <w:rPr>
                <w:sz w:val="22"/>
                <w:szCs w:val="22"/>
              </w:rPr>
              <w:t>Ihres Betriebs in der Branche und analysieren Sie, wie sich Ihr Betrieb von der Konkurrenz unterscheidet.</w:t>
            </w:r>
          </w:p>
          <w:p w14:paraId="07098365" w14:textId="7B5F97CE" w:rsidR="00A73656" w:rsidRDefault="00A73656" w:rsidP="00A73656">
            <w:pPr>
              <w:pStyle w:val="Default"/>
              <w:rPr>
                <w:sz w:val="22"/>
                <w:szCs w:val="22"/>
              </w:rPr>
            </w:pPr>
          </w:p>
        </w:tc>
      </w:tr>
      <w:tr w:rsidR="008F2BB3" w14:paraId="7E663B27" w14:textId="77777777" w:rsidTr="00A73656">
        <w:tc>
          <w:tcPr>
            <w:tcW w:w="1980" w:type="dxa"/>
          </w:tcPr>
          <w:p w14:paraId="6139843D" w14:textId="73A1F0C4" w:rsidR="008F2BB3" w:rsidRDefault="008F2BB3" w:rsidP="00A73656">
            <w:pPr>
              <w:pStyle w:val="Default"/>
              <w:spacing w:before="60"/>
              <w:rPr>
                <w:sz w:val="22"/>
                <w:szCs w:val="22"/>
              </w:rPr>
            </w:pPr>
            <w:r>
              <w:rPr>
                <w:sz w:val="22"/>
                <w:szCs w:val="22"/>
              </w:rPr>
              <w:t>Aufgabe 3</w:t>
            </w:r>
          </w:p>
        </w:tc>
        <w:tc>
          <w:tcPr>
            <w:tcW w:w="7364" w:type="dxa"/>
          </w:tcPr>
          <w:p w14:paraId="29AABD9B" w14:textId="77777777" w:rsidR="008F2BB3" w:rsidRPr="00A73656" w:rsidRDefault="008F2BB3" w:rsidP="00A73656">
            <w:pPr>
              <w:pStyle w:val="Default"/>
              <w:spacing w:before="60" w:line="300" w:lineRule="exact"/>
              <w:rPr>
                <w:sz w:val="22"/>
                <w:szCs w:val="22"/>
              </w:rPr>
            </w:pPr>
            <w:r w:rsidRPr="00A73656">
              <w:rPr>
                <w:sz w:val="22"/>
                <w:szCs w:val="22"/>
              </w:rPr>
              <w:t xml:space="preserve">Ein Betrieb besteht nicht nur aus Produkten und Dienstleistungen, sondern hat eine </w:t>
            </w:r>
            <w:r w:rsidRPr="00A73656">
              <w:rPr>
                <w:b/>
                <w:bCs/>
                <w:sz w:val="22"/>
                <w:szCs w:val="22"/>
              </w:rPr>
              <w:t>Geschichte</w:t>
            </w:r>
            <w:r w:rsidRPr="00A73656">
              <w:rPr>
                <w:sz w:val="22"/>
                <w:szCs w:val="22"/>
              </w:rPr>
              <w:t xml:space="preserve">. Recherchieren Sie, wie der Betrieb entstanden ist, wer in der Firmengeschichte eine tragende Rolle einnahm und welche Ereignisse in der Firmengeschichte wichtig waren. Begründen Sie, weshalb die Personen oder Ereignisse für den Betrieb wichtig waren </w:t>
            </w:r>
          </w:p>
          <w:p w14:paraId="7692F24C" w14:textId="77777777" w:rsidR="008F2BB3" w:rsidRPr="00A73656" w:rsidRDefault="008F2BB3" w:rsidP="000D1879">
            <w:pPr>
              <w:pStyle w:val="Default"/>
              <w:rPr>
                <w:sz w:val="22"/>
                <w:szCs w:val="22"/>
              </w:rPr>
            </w:pPr>
          </w:p>
        </w:tc>
      </w:tr>
    </w:tbl>
    <w:p w14:paraId="65FFBFDA" w14:textId="1F6FFD51" w:rsidR="00A73656" w:rsidRDefault="00A73656">
      <w:r>
        <w:br w:type="page"/>
      </w:r>
    </w:p>
    <w:p w14:paraId="2655CE37" w14:textId="44D4D9E3" w:rsidR="00A73656" w:rsidRDefault="00A73656"/>
    <w:p w14:paraId="34B7C55D" w14:textId="77777777" w:rsidR="00A73656" w:rsidRDefault="00A73656"/>
    <w:tbl>
      <w:tblPr>
        <w:tblStyle w:val="Tabellenraster"/>
        <w:tblW w:w="0" w:type="auto"/>
        <w:tblLook w:val="04A0" w:firstRow="1" w:lastRow="0" w:firstColumn="1" w:lastColumn="0" w:noHBand="0" w:noVBand="1"/>
      </w:tblPr>
      <w:tblGrid>
        <w:gridCol w:w="1980"/>
        <w:gridCol w:w="7364"/>
      </w:tblGrid>
      <w:tr w:rsidR="008F2BB3" w14:paraId="44BCF1D3" w14:textId="77777777" w:rsidTr="00A73656">
        <w:tc>
          <w:tcPr>
            <w:tcW w:w="1980" w:type="dxa"/>
          </w:tcPr>
          <w:p w14:paraId="32F83696" w14:textId="080C96BF" w:rsidR="008F2BB3" w:rsidRPr="00A73656" w:rsidRDefault="008F2BB3" w:rsidP="00A73656">
            <w:pPr>
              <w:pStyle w:val="Default"/>
              <w:spacing w:before="60"/>
              <w:rPr>
                <w:sz w:val="22"/>
                <w:szCs w:val="22"/>
              </w:rPr>
            </w:pPr>
            <w:r w:rsidRPr="00A73656">
              <w:rPr>
                <w:sz w:val="22"/>
                <w:szCs w:val="22"/>
              </w:rPr>
              <w:t>Aufgabe 4</w:t>
            </w:r>
          </w:p>
        </w:tc>
        <w:tc>
          <w:tcPr>
            <w:tcW w:w="7364" w:type="dxa"/>
          </w:tcPr>
          <w:p w14:paraId="646C30D7" w14:textId="1C2188AD" w:rsidR="008F2BB3" w:rsidRPr="00A73656" w:rsidRDefault="008F2BB3" w:rsidP="00A73656">
            <w:pPr>
              <w:pStyle w:val="Default"/>
              <w:spacing w:before="60" w:line="300" w:lineRule="exact"/>
              <w:rPr>
                <w:sz w:val="22"/>
                <w:szCs w:val="22"/>
              </w:rPr>
            </w:pPr>
            <w:r w:rsidRPr="00A73656">
              <w:rPr>
                <w:sz w:val="22"/>
                <w:szCs w:val="22"/>
              </w:rPr>
              <w:t xml:space="preserve">Jeder Betrieb hat eine eigene </w:t>
            </w:r>
            <w:r w:rsidRPr="00A73656">
              <w:rPr>
                <w:b/>
                <w:bCs/>
                <w:sz w:val="22"/>
                <w:szCs w:val="22"/>
              </w:rPr>
              <w:t>Unternehmenskultur</w:t>
            </w:r>
            <w:r w:rsidRPr="00A73656">
              <w:rPr>
                <w:sz w:val="22"/>
                <w:szCs w:val="22"/>
              </w:rPr>
              <w:t xml:space="preserve">, die sich beispielsweise in einem bestimmten Verhaltenskodex oder einer Kleiderordnung auszeichnet. </w:t>
            </w:r>
          </w:p>
          <w:p w14:paraId="4D8525EB" w14:textId="77777777" w:rsidR="00A73656" w:rsidRPr="00A73656" w:rsidRDefault="00A73656" w:rsidP="00A73656">
            <w:pPr>
              <w:pStyle w:val="Default"/>
              <w:spacing w:before="60" w:line="300" w:lineRule="exact"/>
              <w:rPr>
                <w:sz w:val="22"/>
                <w:szCs w:val="22"/>
              </w:rPr>
            </w:pPr>
          </w:p>
          <w:p w14:paraId="259A955A" w14:textId="77777777" w:rsidR="008F2BB3" w:rsidRPr="00A73656" w:rsidRDefault="008F2BB3" w:rsidP="00A73656">
            <w:pPr>
              <w:pStyle w:val="Default"/>
              <w:spacing w:line="300" w:lineRule="exact"/>
              <w:rPr>
                <w:sz w:val="22"/>
                <w:szCs w:val="22"/>
              </w:rPr>
            </w:pPr>
            <w:r w:rsidRPr="00A73656">
              <w:rPr>
                <w:sz w:val="22"/>
                <w:szCs w:val="22"/>
              </w:rPr>
              <w:t xml:space="preserve">Überlegen Sie sich, welche Anforderungen Ihr Betrieb an Ihre Kleidung, Ihr Verhalten oder Ihre Kommunikation mit anderen stellt. Erkundigen Sie sich, ob es in Ihrem Betrieb ein Dokument mit Verhaltensrichtlinien, Dresscodes oder Ähnlichem gibt, und verwenden Sie diese für Ihre Überlegungen. Überlegen Sie sich ausserdem: Welche Elemente der Unternehmenskultur nicht schriftlich festgehalten sind? </w:t>
            </w:r>
          </w:p>
          <w:p w14:paraId="7752F639" w14:textId="77777777" w:rsidR="008F2BB3" w:rsidRPr="00A73656" w:rsidRDefault="008F2BB3" w:rsidP="000D1879">
            <w:pPr>
              <w:pStyle w:val="Default"/>
              <w:rPr>
                <w:sz w:val="22"/>
                <w:szCs w:val="22"/>
              </w:rPr>
            </w:pPr>
          </w:p>
        </w:tc>
      </w:tr>
      <w:tr w:rsidR="008F2BB3" w14:paraId="0CE4EC11" w14:textId="77777777" w:rsidTr="00A73656">
        <w:tc>
          <w:tcPr>
            <w:tcW w:w="1980" w:type="dxa"/>
          </w:tcPr>
          <w:p w14:paraId="1F961514" w14:textId="00FC1204" w:rsidR="008F2BB3" w:rsidRPr="00A73656" w:rsidRDefault="008F2BB3" w:rsidP="00A73656">
            <w:pPr>
              <w:pStyle w:val="Default"/>
              <w:spacing w:before="60"/>
              <w:rPr>
                <w:sz w:val="22"/>
                <w:szCs w:val="22"/>
              </w:rPr>
            </w:pPr>
            <w:r w:rsidRPr="00A73656">
              <w:rPr>
                <w:sz w:val="22"/>
                <w:szCs w:val="22"/>
              </w:rPr>
              <w:t>Aufgabe 5</w:t>
            </w:r>
          </w:p>
        </w:tc>
        <w:tc>
          <w:tcPr>
            <w:tcW w:w="7364" w:type="dxa"/>
          </w:tcPr>
          <w:p w14:paraId="4FAF53AD" w14:textId="77777777" w:rsidR="008F2BB3" w:rsidRPr="00A73656" w:rsidRDefault="008F2BB3" w:rsidP="00A73656">
            <w:pPr>
              <w:pStyle w:val="Default"/>
              <w:spacing w:before="60" w:after="40" w:line="300" w:lineRule="exact"/>
              <w:rPr>
                <w:sz w:val="22"/>
                <w:szCs w:val="22"/>
              </w:rPr>
            </w:pPr>
            <w:r w:rsidRPr="00A73656">
              <w:rPr>
                <w:b/>
                <w:bCs/>
                <w:sz w:val="22"/>
                <w:szCs w:val="22"/>
              </w:rPr>
              <w:t xml:space="preserve">1: Dokumentation (Details/Schritte) </w:t>
            </w:r>
          </w:p>
          <w:p w14:paraId="1429E5D2" w14:textId="1F683DDD" w:rsidR="008F2BB3" w:rsidRDefault="008F2BB3" w:rsidP="00A73656">
            <w:pPr>
              <w:pStyle w:val="Default"/>
              <w:spacing w:line="300" w:lineRule="exact"/>
              <w:rPr>
                <w:sz w:val="22"/>
                <w:szCs w:val="22"/>
              </w:rPr>
            </w:pPr>
            <w:r w:rsidRPr="00A73656">
              <w:rPr>
                <w:sz w:val="22"/>
                <w:szCs w:val="22"/>
              </w:rPr>
              <w:t xml:space="preserve">Erstellen Sie mit Ihren Ergebnissen ein </w:t>
            </w:r>
            <w:r w:rsidRPr="00A73656">
              <w:rPr>
                <w:b/>
                <w:bCs/>
                <w:sz w:val="22"/>
                <w:szCs w:val="22"/>
              </w:rPr>
              <w:t xml:space="preserve">Werk </w:t>
            </w:r>
            <w:r w:rsidRPr="00A73656">
              <w:rPr>
                <w:sz w:val="22"/>
                <w:szCs w:val="22"/>
              </w:rPr>
              <w:t xml:space="preserve">auf Konvink und strukturieren Sie die einzelnen Aufgaben nachvollziehbar und logisch. </w:t>
            </w:r>
          </w:p>
          <w:p w14:paraId="7D19F97C" w14:textId="77777777" w:rsidR="00A73656" w:rsidRPr="00A73656" w:rsidRDefault="00A73656" w:rsidP="00A73656">
            <w:pPr>
              <w:pStyle w:val="Default"/>
              <w:spacing w:line="300" w:lineRule="exact"/>
              <w:rPr>
                <w:sz w:val="22"/>
                <w:szCs w:val="22"/>
              </w:rPr>
            </w:pPr>
          </w:p>
          <w:p w14:paraId="26627831" w14:textId="6884FEB5" w:rsidR="008F2BB3" w:rsidRDefault="008F2BB3" w:rsidP="00A73656">
            <w:pPr>
              <w:pStyle w:val="Default"/>
              <w:spacing w:line="300" w:lineRule="exact"/>
              <w:rPr>
                <w:sz w:val="22"/>
                <w:szCs w:val="22"/>
              </w:rPr>
            </w:pPr>
            <w:r w:rsidRPr="00A73656">
              <w:rPr>
                <w:sz w:val="22"/>
                <w:szCs w:val="22"/>
              </w:rPr>
              <w:t xml:space="preserve">Das Werk muss in </w:t>
            </w:r>
            <w:r w:rsidRPr="00A73656">
              <w:rPr>
                <w:b/>
                <w:bCs/>
                <w:sz w:val="22"/>
                <w:szCs w:val="22"/>
              </w:rPr>
              <w:t xml:space="preserve">Einzelarbeit </w:t>
            </w:r>
            <w:r w:rsidRPr="00A73656">
              <w:rPr>
                <w:sz w:val="22"/>
                <w:szCs w:val="22"/>
              </w:rPr>
              <w:t xml:space="preserve">verfasst werden. Bei Verwendung von Inhalten, die nicht selbstständig erstellt wurden, müssen immer Quellen angegeben werden. </w:t>
            </w:r>
          </w:p>
          <w:p w14:paraId="512C5EEA" w14:textId="77777777" w:rsidR="00A73656" w:rsidRPr="00A73656" w:rsidRDefault="00A73656" w:rsidP="00A73656">
            <w:pPr>
              <w:pStyle w:val="Default"/>
              <w:spacing w:line="300" w:lineRule="exact"/>
              <w:rPr>
                <w:sz w:val="22"/>
                <w:szCs w:val="22"/>
              </w:rPr>
            </w:pPr>
          </w:p>
          <w:p w14:paraId="2AA9AD8B" w14:textId="77777777" w:rsidR="008F2BB3" w:rsidRPr="00A73656" w:rsidRDefault="008F2BB3" w:rsidP="00A73656">
            <w:pPr>
              <w:pStyle w:val="Default"/>
              <w:spacing w:after="40" w:line="300" w:lineRule="exact"/>
              <w:rPr>
                <w:sz w:val="22"/>
                <w:szCs w:val="22"/>
              </w:rPr>
            </w:pPr>
            <w:r w:rsidRPr="00A73656">
              <w:rPr>
                <w:b/>
                <w:bCs/>
                <w:sz w:val="22"/>
                <w:szCs w:val="22"/>
              </w:rPr>
              <w:t xml:space="preserve">2: Reflexion </w:t>
            </w:r>
          </w:p>
          <w:p w14:paraId="4A737ABF" w14:textId="77777777" w:rsidR="008F2BB3" w:rsidRPr="00A73656" w:rsidRDefault="008F2BB3" w:rsidP="00A73656">
            <w:pPr>
              <w:pStyle w:val="Default"/>
              <w:spacing w:line="300" w:lineRule="exact"/>
              <w:rPr>
                <w:sz w:val="22"/>
                <w:szCs w:val="22"/>
              </w:rPr>
            </w:pPr>
            <w:r w:rsidRPr="00A73656">
              <w:rPr>
                <w:sz w:val="22"/>
                <w:szCs w:val="22"/>
              </w:rPr>
              <w:t xml:space="preserve">– Welche Recherchen sind Ihnen gut gelungen und welche weniger gut? </w:t>
            </w:r>
          </w:p>
          <w:p w14:paraId="4B38D5A4" w14:textId="77777777" w:rsidR="008F2BB3" w:rsidRPr="00A73656" w:rsidRDefault="008F2BB3" w:rsidP="00A73656">
            <w:pPr>
              <w:pStyle w:val="Default"/>
              <w:spacing w:line="300" w:lineRule="exact"/>
              <w:rPr>
                <w:sz w:val="22"/>
                <w:szCs w:val="22"/>
              </w:rPr>
            </w:pPr>
          </w:p>
          <w:p w14:paraId="5E68CFC4" w14:textId="0A4FB39F" w:rsidR="008F2BB3" w:rsidRDefault="008F2BB3" w:rsidP="00A73656">
            <w:pPr>
              <w:pStyle w:val="Default"/>
              <w:spacing w:line="300" w:lineRule="exact"/>
              <w:rPr>
                <w:sz w:val="22"/>
                <w:szCs w:val="22"/>
              </w:rPr>
            </w:pPr>
            <w:r w:rsidRPr="00A73656">
              <w:rPr>
                <w:sz w:val="22"/>
                <w:szCs w:val="22"/>
              </w:rPr>
              <w:t xml:space="preserve">Halten Sie diese Überlegungen im Register «Reflexionen» fest. </w:t>
            </w:r>
          </w:p>
          <w:p w14:paraId="2EAA7EA7" w14:textId="77777777" w:rsidR="00A73656" w:rsidRPr="00A73656" w:rsidRDefault="00A73656" w:rsidP="00A73656">
            <w:pPr>
              <w:pStyle w:val="Default"/>
              <w:spacing w:line="300" w:lineRule="exact"/>
              <w:rPr>
                <w:sz w:val="22"/>
                <w:szCs w:val="22"/>
              </w:rPr>
            </w:pPr>
          </w:p>
          <w:p w14:paraId="75F76E36" w14:textId="77777777" w:rsidR="008F2BB3" w:rsidRPr="00A73656" w:rsidRDefault="008F2BB3" w:rsidP="00A73656">
            <w:pPr>
              <w:pStyle w:val="Default"/>
              <w:spacing w:after="40" w:line="300" w:lineRule="exact"/>
              <w:rPr>
                <w:sz w:val="22"/>
                <w:szCs w:val="22"/>
              </w:rPr>
            </w:pPr>
            <w:r w:rsidRPr="00A73656">
              <w:rPr>
                <w:b/>
                <w:bCs/>
                <w:sz w:val="22"/>
                <w:szCs w:val="22"/>
              </w:rPr>
              <w:t xml:space="preserve">3: Learnings </w:t>
            </w:r>
          </w:p>
          <w:p w14:paraId="304C0FEB" w14:textId="77777777" w:rsidR="008F2BB3" w:rsidRPr="00A73656" w:rsidRDefault="008F2BB3" w:rsidP="00A73656">
            <w:pPr>
              <w:pStyle w:val="Default"/>
              <w:spacing w:line="300" w:lineRule="exact"/>
              <w:rPr>
                <w:sz w:val="22"/>
                <w:szCs w:val="22"/>
              </w:rPr>
            </w:pPr>
            <w:r w:rsidRPr="00A73656">
              <w:rPr>
                <w:sz w:val="22"/>
                <w:szCs w:val="22"/>
              </w:rPr>
              <w:t xml:space="preserve">– Leiten Sie «Learnings» aus der Reflexion zu Ihren Recherchen ab: Was würden Sie das nächste Mal anders machen? </w:t>
            </w:r>
          </w:p>
          <w:p w14:paraId="710B7F69" w14:textId="77777777" w:rsidR="008F2BB3" w:rsidRPr="00A73656" w:rsidRDefault="008F2BB3" w:rsidP="00A73656">
            <w:pPr>
              <w:pStyle w:val="Default"/>
              <w:spacing w:line="300" w:lineRule="exact"/>
              <w:rPr>
                <w:sz w:val="22"/>
                <w:szCs w:val="22"/>
              </w:rPr>
            </w:pPr>
            <w:r w:rsidRPr="00A73656">
              <w:rPr>
                <w:sz w:val="22"/>
                <w:szCs w:val="22"/>
              </w:rPr>
              <w:t xml:space="preserve">– Wo haben Sie bei Ihren Recherchen etwas Neues gelernt oder einen Aha-Moment erlebt? </w:t>
            </w:r>
          </w:p>
          <w:p w14:paraId="6123E590" w14:textId="77777777" w:rsidR="008F2BB3" w:rsidRPr="00A73656" w:rsidRDefault="008F2BB3" w:rsidP="00A73656">
            <w:pPr>
              <w:pStyle w:val="Default"/>
              <w:spacing w:line="300" w:lineRule="exact"/>
              <w:rPr>
                <w:sz w:val="22"/>
                <w:szCs w:val="22"/>
              </w:rPr>
            </w:pPr>
          </w:p>
          <w:p w14:paraId="392AC06C" w14:textId="77777777" w:rsidR="008F2BB3" w:rsidRPr="00A73656" w:rsidRDefault="008F2BB3" w:rsidP="00A73656">
            <w:pPr>
              <w:pStyle w:val="Default"/>
              <w:spacing w:line="300" w:lineRule="exact"/>
              <w:rPr>
                <w:sz w:val="22"/>
                <w:szCs w:val="22"/>
              </w:rPr>
            </w:pPr>
            <w:r w:rsidRPr="00A73656">
              <w:rPr>
                <w:sz w:val="22"/>
                <w:szCs w:val="22"/>
              </w:rPr>
              <w:t xml:space="preserve">Halten Sie Ihre Überlegungen im Register «Learnings» fest </w:t>
            </w:r>
          </w:p>
          <w:p w14:paraId="5BB3698B" w14:textId="77777777" w:rsidR="008F2BB3" w:rsidRPr="00A73656" w:rsidRDefault="008F2BB3" w:rsidP="000D1879">
            <w:pPr>
              <w:pStyle w:val="Default"/>
              <w:rPr>
                <w:sz w:val="22"/>
                <w:szCs w:val="22"/>
              </w:rPr>
            </w:pPr>
          </w:p>
        </w:tc>
      </w:tr>
      <w:tr w:rsidR="008F2BB3" w:rsidRPr="00A73656" w14:paraId="356F77F6" w14:textId="77777777" w:rsidTr="00A73656">
        <w:tc>
          <w:tcPr>
            <w:tcW w:w="1980" w:type="dxa"/>
          </w:tcPr>
          <w:p w14:paraId="5C3BCB25" w14:textId="73C60309" w:rsidR="008F2BB3" w:rsidRPr="00A73656" w:rsidRDefault="008F2BB3" w:rsidP="00A73656">
            <w:pPr>
              <w:pStyle w:val="Default"/>
              <w:spacing w:before="60"/>
              <w:rPr>
                <w:sz w:val="22"/>
                <w:szCs w:val="22"/>
              </w:rPr>
            </w:pPr>
            <w:r w:rsidRPr="00A73656">
              <w:rPr>
                <w:sz w:val="22"/>
                <w:szCs w:val="22"/>
              </w:rPr>
              <w:t>Aufgabe 6</w:t>
            </w:r>
          </w:p>
        </w:tc>
        <w:tc>
          <w:tcPr>
            <w:tcW w:w="7364" w:type="dxa"/>
          </w:tcPr>
          <w:p w14:paraId="1AF3AE67" w14:textId="77777777" w:rsidR="008F2BB3" w:rsidRPr="00A73656" w:rsidRDefault="008F2BB3" w:rsidP="00A73656">
            <w:pPr>
              <w:pStyle w:val="Default"/>
              <w:spacing w:before="60" w:line="300" w:lineRule="exact"/>
              <w:rPr>
                <w:sz w:val="22"/>
                <w:szCs w:val="22"/>
              </w:rPr>
            </w:pPr>
            <w:r w:rsidRPr="00A73656">
              <w:rPr>
                <w:b/>
                <w:bCs/>
                <w:sz w:val="22"/>
                <w:szCs w:val="22"/>
              </w:rPr>
              <w:t xml:space="preserve">Teilen </w:t>
            </w:r>
            <w:r w:rsidRPr="00A73656">
              <w:rPr>
                <w:sz w:val="22"/>
                <w:szCs w:val="22"/>
              </w:rPr>
              <w:t xml:space="preserve">Teilen Sie Ihr Werk mit Ihrem/r Berufsbildner/in und arbeiten Sie die Rückmeldungen gegebenenfalls ein. </w:t>
            </w:r>
          </w:p>
          <w:p w14:paraId="11765779" w14:textId="77777777" w:rsidR="008F2BB3" w:rsidRPr="00A73656" w:rsidRDefault="008F2BB3" w:rsidP="00A73656">
            <w:pPr>
              <w:pStyle w:val="Default"/>
              <w:spacing w:line="300" w:lineRule="exact"/>
              <w:rPr>
                <w:sz w:val="22"/>
                <w:szCs w:val="22"/>
              </w:rPr>
            </w:pPr>
            <w:r w:rsidRPr="00A73656">
              <w:rPr>
                <w:b/>
                <w:bCs/>
                <w:sz w:val="22"/>
                <w:szCs w:val="22"/>
              </w:rPr>
              <w:t xml:space="preserve">Publizieren </w:t>
            </w:r>
            <w:r w:rsidRPr="00A73656">
              <w:rPr>
                <w:sz w:val="22"/>
                <w:szCs w:val="22"/>
              </w:rPr>
              <w:t xml:space="preserve">Erst wenn der/die Berufsbildner/in Ihnen die Erlaubnis gegeben hat, machen Sie Ihr Werk im Register «Publizieren» für die anderen Lernenden in Ihrer ÜK-Klasse zugänglich. </w:t>
            </w:r>
          </w:p>
          <w:p w14:paraId="04067D53" w14:textId="77777777" w:rsidR="008F2BB3" w:rsidRPr="00A73656" w:rsidRDefault="008F2BB3" w:rsidP="00A73656">
            <w:pPr>
              <w:pStyle w:val="Default"/>
              <w:spacing w:line="300" w:lineRule="exact"/>
              <w:rPr>
                <w:sz w:val="22"/>
                <w:szCs w:val="22"/>
              </w:rPr>
            </w:pPr>
            <w:r w:rsidRPr="00A73656">
              <w:rPr>
                <w:b/>
                <w:bCs/>
                <w:sz w:val="22"/>
                <w:szCs w:val="22"/>
              </w:rPr>
              <w:t xml:space="preserve">Plagiat </w:t>
            </w:r>
            <w:r w:rsidRPr="00A73656">
              <w:rPr>
                <w:sz w:val="22"/>
                <w:szCs w:val="22"/>
              </w:rPr>
              <w:t xml:space="preserve">Mit der Publikation Ihres Werks </w:t>
            </w:r>
            <w:r w:rsidRPr="00A73656">
              <w:rPr>
                <w:b/>
                <w:bCs/>
                <w:sz w:val="22"/>
                <w:szCs w:val="22"/>
              </w:rPr>
              <w:t xml:space="preserve">bestätigen </w:t>
            </w:r>
            <w:r w:rsidRPr="00A73656">
              <w:rPr>
                <w:sz w:val="22"/>
                <w:szCs w:val="22"/>
              </w:rPr>
              <w:t xml:space="preserve">Sie, dieses eigenständig verfasst zu haben. Die Übernahme fremder Texte und Ideen, ohne diese klar auszuweisen, stellt eine Verletzung von Urheberrechten dar (Plagiat). Ein Plagiat verstösst gegen die Prüfungsordnung und wird in der Bewertung entsprechend sanktioniert. </w:t>
            </w:r>
          </w:p>
          <w:p w14:paraId="7CED44A5" w14:textId="77777777" w:rsidR="008F2BB3" w:rsidRPr="00A73656" w:rsidRDefault="008F2BB3" w:rsidP="008F2BB3">
            <w:pPr>
              <w:pStyle w:val="Default"/>
              <w:rPr>
                <w:b/>
                <w:bCs/>
                <w:sz w:val="22"/>
                <w:szCs w:val="22"/>
              </w:rPr>
            </w:pPr>
          </w:p>
        </w:tc>
      </w:tr>
    </w:tbl>
    <w:p w14:paraId="26C6CEF9" w14:textId="33FEEC11" w:rsidR="00A73656" w:rsidRDefault="00A73656">
      <w:r>
        <w:br w:type="page"/>
      </w:r>
    </w:p>
    <w:p w14:paraId="55B31833" w14:textId="52B43611" w:rsidR="00A73656" w:rsidRDefault="00A73656"/>
    <w:p w14:paraId="668B0656" w14:textId="77777777" w:rsidR="00A73656" w:rsidRDefault="00A73656"/>
    <w:tbl>
      <w:tblPr>
        <w:tblStyle w:val="Tabellenraster"/>
        <w:tblW w:w="0" w:type="auto"/>
        <w:tblLook w:val="04A0" w:firstRow="1" w:lastRow="0" w:firstColumn="1" w:lastColumn="0" w:noHBand="0" w:noVBand="1"/>
      </w:tblPr>
      <w:tblGrid>
        <w:gridCol w:w="1980"/>
        <w:gridCol w:w="7364"/>
      </w:tblGrid>
      <w:tr w:rsidR="008F2BB3" w:rsidRPr="00A73656" w14:paraId="64A3E1BC" w14:textId="77777777" w:rsidTr="005F7173">
        <w:tc>
          <w:tcPr>
            <w:tcW w:w="9344" w:type="dxa"/>
            <w:gridSpan w:val="2"/>
          </w:tcPr>
          <w:p w14:paraId="40C88853" w14:textId="64660DDE" w:rsidR="008F2BB3" w:rsidRPr="00A73656" w:rsidRDefault="008F2BB3" w:rsidP="00A73656">
            <w:pPr>
              <w:pStyle w:val="Default"/>
              <w:spacing w:before="120" w:after="120"/>
              <w:rPr>
                <w:sz w:val="22"/>
                <w:szCs w:val="22"/>
              </w:rPr>
            </w:pPr>
            <w:r w:rsidRPr="00A73656">
              <w:rPr>
                <w:sz w:val="22"/>
                <w:szCs w:val="22"/>
              </w:rPr>
              <w:t>Die Aufgabe 7 ist erst bearbeitbar, wenn auch Ihre Kolleg</w:t>
            </w:r>
            <w:r w:rsidR="00A73656">
              <w:rPr>
                <w:sz w:val="22"/>
                <w:szCs w:val="22"/>
              </w:rPr>
              <w:t>en</w:t>
            </w:r>
            <w:r w:rsidRPr="00A73656">
              <w:rPr>
                <w:sz w:val="22"/>
                <w:szCs w:val="22"/>
              </w:rPr>
              <w:t>/</w:t>
            </w:r>
            <w:r w:rsidR="00A73656">
              <w:rPr>
                <w:sz w:val="22"/>
                <w:szCs w:val="22"/>
              </w:rPr>
              <w:t>Kolleg</w:t>
            </w:r>
            <w:r w:rsidRPr="00A73656">
              <w:rPr>
                <w:sz w:val="22"/>
                <w:szCs w:val="22"/>
              </w:rPr>
              <w:t xml:space="preserve">innen ihre Werke publiziert haben. </w:t>
            </w:r>
          </w:p>
          <w:p w14:paraId="323CE181" w14:textId="77777777" w:rsidR="008F2BB3" w:rsidRPr="00A73656" w:rsidRDefault="008F2BB3" w:rsidP="008F2BB3">
            <w:pPr>
              <w:pStyle w:val="Default"/>
              <w:rPr>
                <w:b/>
                <w:bCs/>
                <w:sz w:val="22"/>
                <w:szCs w:val="22"/>
              </w:rPr>
            </w:pPr>
          </w:p>
        </w:tc>
      </w:tr>
      <w:tr w:rsidR="008F2BB3" w:rsidRPr="00A73656" w14:paraId="5D5F514D" w14:textId="77777777" w:rsidTr="00A73656">
        <w:tc>
          <w:tcPr>
            <w:tcW w:w="1980" w:type="dxa"/>
          </w:tcPr>
          <w:p w14:paraId="01844563" w14:textId="58C5E505" w:rsidR="008F2BB3" w:rsidRPr="00A73656" w:rsidRDefault="008F2BB3" w:rsidP="00A73656">
            <w:pPr>
              <w:pStyle w:val="Default"/>
              <w:spacing w:before="60"/>
              <w:rPr>
                <w:sz w:val="22"/>
                <w:szCs w:val="22"/>
              </w:rPr>
            </w:pPr>
            <w:r w:rsidRPr="00A73656">
              <w:rPr>
                <w:sz w:val="22"/>
                <w:szCs w:val="22"/>
              </w:rPr>
              <w:t>Aufgabe 7</w:t>
            </w:r>
          </w:p>
        </w:tc>
        <w:tc>
          <w:tcPr>
            <w:tcW w:w="7364" w:type="dxa"/>
          </w:tcPr>
          <w:p w14:paraId="0D7B1361" w14:textId="2EFAB4A4" w:rsidR="008F2BB3" w:rsidRDefault="008F2BB3" w:rsidP="00A73656">
            <w:pPr>
              <w:pStyle w:val="Default"/>
              <w:spacing w:before="60" w:line="300" w:lineRule="exact"/>
              <w:rPr>
                <w:sz w:val="22"/>
                <w:szCs w:val="22"/>
              </w:rPr>
            </w:pPr>
            <w:r w:rsidRPr="00A73656">
              <w:rPr>
                <w:sz w:val="22"/>
                <w:szCs w:val="22"/>
              </w:rPr>
              <w:t xml:space="preserve">Sie haben mittlerweile Ihr eigenes Werk publiziert und die Lerneinheit «Arbeitsaufträge und Rückmeldungen entgegennehmen» bearbeitet. Betrachten Sie nun auf Konvink die Werkschau Ihrer Klasse. </w:t>
            </w:r>
          </w:p>
          <w:p w14:paraId="62F0C6A0" w14:textId="77777777" w:rsidR="00A73656" w:rsidRPr="00A73656" w:rsidRDefault="00A73656" w:rsidP="00A73656">
            <w:pPr>
              <w:pStyle w:val="Default"/>
              <w:spacing w:before="60" w:line="300" w:lineRule="exact"/>
              <w:rPr>
                <w:sz w:val="22"/>
                <w:szCs w:val="22"/>
              </w:rPr>
            </w:pPr>
          </w:p>
          <w:p w14:paraId="45A32523" w14:textId="4A00DA2A" w:rsidR="008F2BB3" w:rsidRDefault="008F2BB3" w:rsidP="00A73656">
            <w:pPr>
              <w:pStyle w:val="Default"/>
              <w:spacing w:line="300" w:lineRule="exact"/>
              <w:rPr>
                <w:sz w:val="22"/>
                <w:szCs w:val="22"/>
              </w:rPr>
            </w:pPr>
            <w:r w:rsidRPr="00A73656">
              <w:rPr>
                <w:sz w:val="22"/>
                <w:szCs w:val="22"/>
              </w:rPr>
              <w:t xml:space="preserve">Wählen Sie </w:t>
            </w:r>
            <w:r w:rsidRPr="00A73656">
              <w:rPr>
                <w:b/>
                <w:bCs/>
                <w:sz w:val="22"/>
                <w:szCs w:val="22"/>
              </w:rPr>
              <w:t xml:space="preserve">zwei Werke </w:t>
            </w:r>
            <w:r w:rsidRPr="00A73656">
              <w:rPr>
                <w:sz w:val="22"/>
                <w:szCs w:val="22"/>
              </w:rPr>
              <w:t xml:space="preserve">aus, bei denen es noch keine oder wenige Kommentare hat. Betrachten Sie diese ausführlicher: Was gefällt Ihnen? Was finden Sie interessant? Welche Darstellungen finden Sie besonders gelungen? Wo haben Sie Verständnisschwierigkeiten? </w:t>
            </w:r>
          </w:p>
          <w:p w14:paraId="1DBE68A2" w14:textId="77777777" w:rsidR="00A73656" w:rsidRPr="00A73656" w:rsidRDefault="00A73656" w:rsidP="00A73656">
            <w:pPr>
              <w:pStyle w:val="Default"/>
              <w:spacing w:line="300" w:lineRule="exact"/>
              <w:rPr>
                <w:sz w:val="22"/>
                <w:szCs w:val="22"/>
              </w:rPr>
            </w:pPr>
          </w:p>
          <w:p w14:paraId="1ED492B3" w14:textId="5D195E93" w:rsidR="008F2BB3" w:rsidRPr="00A73656" w:rsidRDefault="008F2BB3" w:rsidP="00A73656">
            <w:pPr>
              <w:pStyle w:val="Default"/>
              <w:spacing w:line="300" w:lineRule="exact"/>
              <w:rPr>
                <w:sz w:val="22"/>
                <w:szCs w:val="22"/>
              </w:rPr>
            </w:pPr>
            <w:r w:rsidRPr="00A73656">
              <w:rPr>
                <w:sz w:val="22"/>
                <w:szCs w:val="22"/>
              </w:rPr>
              <w:t>Geben Sie nun den beiden Kolleg</w:t>
            </w:r>
            <w:r w:rsidR="00A73656">
              <w:rPr>
                <w:sz w:val="22"/>
                <w:szCs w:val="22"/>
              </w:rPr>
              <w:t>en</w:t>
            </w:r>
            <w:r w:rsidRPr="00A73656">
              <w:rPr>
                <w:sz w:val="22"/>
                <w:szCs w:val="22"/>
              </w:rPr>
              <w:t>/</w:t>
            </w:r>
            <w:r w:rsidR="00A73656">
              <w:rPr>
                <w:sz w:val="22"/>
                <w:szCs w:val="22"/>
              </w:rPr>
              <w:t>Kolleg</w:t>
            </w:r>
            <w:r w:rsidRPr="00A73656">
              <w:rPr>
                <w:sz w:val="22"/>
                <w:szCs w:val="22"/>
              </w:rPr>
              <w:t xml:space="preserve">innen </w:t>
            </w:r>
            <w:r w:rsidRPr="00A73656">
              <w:rPr>
                <w:b/>
                <w:bCs/>
                <w:sz w:val="22"/>
                <w:szCs w:val="22"/>
              </w:rPr>
              <w:t xml:space="preserve">in der Kommentarspalte </w:t>
            </w:r>
            <w:r w:rsidRPr="00A73656">
              <w:rPr>
                <w:sz w:val="22"/>
                <w:szCs w:val="22"/>
              </w:rPr>
              <w:t xml:space="preserve">eine </w:t>
            </w:r>
            <w:r w:rsidRPr="00A73656">
              <w:rPr>
                <w:b/>
                <w:bCs/>
                <w:sz w:val="22"/>
                <w:szCs w:val="22"/>
              </w:rPr>
              <w:t>konstruktive Rückmeldung</w:t>
            </w:r>
            <w:r w:rsidRPr="00A73656">
              <w:rPr>
                <w:sz w:val="22"/>
                <w:szCs w:val="22"/>
              </w:rPr>
              <w:t xml:space="preserve">. Halten Sie sich dabei an die vier Elemente einer konstruktiven Rückmeldung. </w:t>
            </w:r>
          </w:p>
          <w:p w14:paraId="4A669B44" w14:textId="77777777" w:rsidR="008F2BB3" w:rsidRPr="00A73656" w:rsidRDefault="008F2BB3" w:rsidP="008F2BB3">
            <w:pPr>
              <w:pStyle w:val="Default"/>
              <w:rPr>
                <w:b/>
                <w:bCs/>
                <w:sz w:val="22"/>
                <w:szCs w:val="22"/>
              </w:rPr>
            </w:pPr>
          </w:p>
        </w:tc>
      </w:tr>
    </w:tbl>
    <w:p w14:paraId="17BDA574" w14:textId="61811AD8" w:rsidR="008F2BB3" w:rsidRPr="008F2BB3" w:rsidRDefault="008F2BB3" w:rsidP="000D1879">
      <w:pPr>
        <w:pStyle w:val="Default"/>
        <w:rPr>
          <w:sz w:val="22"/>
          <w:szCs w:val="22"/>
        </w:rPr>
      </w:pPr>
    </w:p>
    <w:p w14:paraId="30EFCA27" w14:textId="0CB17D2E" w:rsidR="008F2BB3" w:rsidRDefault="008F2BB3" w:rsidP="000D1879">
      <w:pPr>
        <w:pStyle w:val="Default"/>
        <w:rPr>
          <w:sz w:val="22"/>
          <w:szCs w:val="22"/>
        </w:rPr>
      </w:pPr>
    </w:p>
    <w:p w14:paraId="101C059C" w14:textId="77777777" w:rsidR="008F2BB3" w:rsidRDefault="008F2BB3" w:rsidP="000D1879">
      <w:pPr>
        <w:pStyle w:val="Default"/>
        <w:rPr>
          <w:sz w:val="22"/>
          <w:szCs w:val="22"/>
        </w:rPr>
      </w:pPr>
    </w:p>
    <w:p w14:paraId="08F1249C" w14:textId="77777777" w:rsidR="008F2BB3" w:rsidRPr="00A73656" w:rsidRDefault="008F2BB3" w:rsidP="008F2BB3">
      <w:pPr>
        <w:pStyle w:val="Default"/>
        <w:spacing w:after="80" w:line="300" w:lineRule="exact"/>
      </w:pPr>
      <w:r w:rsidRPr="00A73656">
        <w:rPr>
          <w:b/>
          <w:bCs/>
        </w:rPr>
        <w:t xml:space="preserve">Hinweise zur Lösung </w:t>
      </w:r>
    </w:p>
    <w:p w14:paraId="26162CA5" w14:textId="320D73AC" w:rsidR="008F2BB3" w:rsidRDefault="008F2BB3" w:rsidP="008F2BB3">
      <w:pPr>
        <w:pStyle w:val="Default"/>
        <w:spacing w:line="300" w:lineRule="exact"/>
        <w:rPr>
          <w:sz w:val="22"/>
          <w:szCs w:val="22"/>
        </w:rPr>
      </w:pPr>
      <w:r w:rsidRPr="008F2BB3">
        <w:rPr>
          <w:sz w:val="22"/>
          <w:szCs w:val="22"/>
        </w:rPr>
        <w:t xml:space="preserve">Nehmen Sie sich vor der Erstellung Ihres Werks auf Konvink Zeit, um die </w:t>
      </w:r>
      <w:r w:rsidRPr="008F2BB3">
        <w:rPr>
          <w:b/>
          <w:bCs/>
          <w:sz w:val="22"/>
          <w:szCs w:val="22"/>
        </w:rPr>
        <w:t xml:space="preserve">Struktur </w:t>
      </w:r>
      <w:r w:rsidRPr="008F2BB3">
        <w:rPr>
          <w:sz w:val="22"/>
          <w:szCs w:val="22"/>
        </w:rPr>
        <w:t xml:space="preserve">und die </w:t>
      </w:r>
      <w:r w:rsidRPr="008F2BB3">
        <w:rPr>
          <w:b/>
          <w:bCs/>
          <w:sz w:val="22"/>
          <w:szCs w:val="22"/>
        </w:rPr>
        <w:t xml:space="preserve">Inhalte </w:t>
      </w:r>
      <w:r w:rsidRPr="008F2BB3">
        <w:rPr>
          <w:sz w:val="22"/>
          <w:szCs w:val="22"/>
        </w:rPr>
        <w:t xml:space="preserve">Ihres Werks zu </w:t>
      </w:r>
      <w:r w:rsidRPr="008F2BB3">
        <w:rPr>
          <w:b/>
          <w:bCs/>
          <w:sz w:val="22"/>
          <w:szCs w:val="22"/>
        </w:rPr>
        <w:t xml:space="preserve">planen </w:t>
      </w:r>
      <w:r w:rsidRPr="008F2BB3">
        <w:rPr>
          <w:sz w:val="22"/>
          <w:szCs w:val="22"/>
        </w:rPr>
        <w:t xml:space="preserve">und </w:t>
      </w:r>
      <w:r w:rsidRPr="008F2BB3">
        <w:rPr>
          <w:b/>
          <w:bCs/>
          <w:sz w:val="22"/>
          <w:szCs w:val="22"/>
        </w:rPr>
        <w:t>vorzubereiten</w:t>
      </w:r>
      <w:r w:rsidRPr="008F2BB3">
        <w:rPr>
          <w:sz w:val="22"/>
          <w:szCs w:val="22"/>
        </w:rPr>
        <w:t xml:space="preserve">. So fällt es Ihnen leichter, Ihr Werk online zu erstellen. </w:t>
      </w:r>
    </w:p>
    <w:p w14:paraId="491B6A05" w14:textId="77777777" w:rsidR="00A73656" w:rsidRPr="008F2BB3" w:rsidRDefault="00A73656" w:rsidP="008F2BB3">
      <w:pPr>
        <w:pStyle w:val="Default"/>
        <w:spacing w:line="300" w:lineRule="exact"/>
        <w:rPr>
          <w:sz w:val="22"/>
          <w:szCs w:val="22"/>
        </w:rPr>
      </w:pPr>
    </w:p>
    <w:p w14:paraId="3BBB83B8" w14:textId="3BBF282B" w:rsidR="008F2BB3" w:rsidRDefault="008F2BB3" w:rsidP="008F2BB3">
      <w:pPr>
        <w:pStyle w:val="Default"/>
        <w:spacing w:line="300" w:lineRule="exact"/>
        <w:rPr>
          <w:sz w:val="22"/>
          <w:szCs w:val="22"/>
        </w:rPr>
      </w:pPr>
      <w:r w:rsidRPr="008F2BB3">
        <w:rPr>
          <w:sz w:val="22"/>
          <w:szCs w:val="22"/>
        </w:rPr>
        <w:t xml:space="preserve">Listen Sie nicht nur Informationen auf, sondern betreiben Sie «Storytelling»: </w:t>
      </w:r>
      <w:r w:rsidRPr="008F2BB3">
        <w:rPr>
          <w:b/>
          <w:bCs/>
          <w:sz w:val="22"/>
          <w:szCs w:val="22"/>
        </w:rPr>
        <w:t>Erzählen Sie eine Geschichte</w:t>
      </w:r>
      <w:r w:rsidRPr="008F2BB3">
        <w:rPr>
          <w:sz w:val="22"/>
          <w:szCs w:val="22"/>
        </w:rPr>
        <w:t xml:space="preserve">, führen Sie den/die Leser/in, weisen Sie auf Besonderheiten oder Herausragendes hin und gestalten Sie das Werk so, dass es Spass macht, sich mit ihm zu beschäftigen. </w:t>
      </w:r>
    </w:p>
    <w:p w14:paraId="2F74D81B" w14:textId="77777777" w:rsidR="00A73656" w:rsidRPr="008F2BB3" w:rsidRDefault="00A73656" w:rsidP="008F2BB3">
      <w:pPr>
        <w:pStyle w:val="Default"/>
        <w:spacing w:line="300" w:lineRule="exact"/>
        <w:rPr>
          <w:sz w:val="22"/>
          <w:szCs w:val="22"/>
        </w:rPr>
      </w:pPr>
    </w:p>
    <w:p w14:paraId="23B8F227" w14:textId="30935F86" w:rsidR="008F2BB3" w:rsidRDefault="008F2BB3" w:rsidP="008F2BB3">
      <w:pPr>
        <w:pStyle w:val="Default"/>
        <w:spacing w:line="300" w:lineRule="exact"/>
        <w:rPr>
          <w:sz w:val="22"/>
          <w:szCs w:val="22"/>
        </w:rPr>
      </w:pPr>
      <w:r w:rsidRPr="008F2BB3">
        <w:rPr>
          <w:sz w:val="22"/>
          <w:szCs w:val="22"/>
        </w:rPr>
        <w:t xml:space="preserve">Nutzen Sie für Ihr Werk möglichst </w:t>
      </w:r>
      <w:r w:rsidRPr="008F2BB3">
        <w:rPr>
          <w:b/>
          <w:bCs/>
          <w:sz w:val="22"/>
          <w:szCs w:val="22"/>
        </w:rPr>
        <w:t>selbstproduzierte Medien</w:t>
      </w:r>
      <w:r w:rsidRPr="008F2BB3">
        <w:rPr>
          <w:sz w:val="22"/>
          <w:szCs w:val="22"/>
        </w:rPr>
        <w:t xml:space="preserve">: Erstellen Sie Grafiken, MindMaps, Merkblätter, Collagen, Präsentationen, Filme, Bilder, Audios usw. Nutzen Sie Ihre Freiheiten und seien Sie kreativ! Die Werkstatt «Pixel, Cloud &amp; Co.» unterstützt Sie dabei. </w:t>
      </w:r>
    </w:p>
    <w:p w14:paraId="20C457BF" w14:textId="77777777" w:rsidR="00A73656" w:rsidRPr="008F2BB3" w:rsidRDefault="00A73656" w:rsidP="008F2BB3">
      <w:pPr>
        <w:pStyle w:val="Default"/>
        <w:spacing w:line="300" w:lineRule="exact"/>
        <w:rPr>
          <w:sz w:val="22"/>
          <w:szCs w:val="22"/>
        </w:rPr>
      </w:pPr>
    </w:p>
    <w:p w14:paraId="092E8083" w14:textId="2766F97A" w:rsidR="008F2BB3" w:rsidRDefault="008F2BB3" w:rsidP="008F2BB3">
      <w:pPr>
        <w:pStyle w:val="Default"/>
        <w:spacing w:line="300" w:lineRule="exact"/>
        <w:rPr>
          <w:b/>
          <w:bCs/>
          <w:sz w:val="22"/>
          <w:szCs w:val="22"/>
        </w:rPr>
      </w:pPr>
      <w:r w:rsidRPr="008F2BB3">
        <w:rPr>
          <w:sz w:val="22"/>
          <w:szCs w:val="22"/>
        </w:rPr>
        <w:t xml:space="preserve">Geben Sie alle </w:t>
      </w:r>
      <w:r w:rsidRPr="008F2BB3">
        <w:rPr>
          <w:b/>
          <w:bCs/>
          <w:sz w:val="22"/>
          <w:szCs w:val="22"/>
        </w:rPr>
        <w:t xml:space="preserve">Quellen </w:t>
      </w:r>
      <w:r w:rsidRPr="008F2BB3">
        <w:rPr>
          <w:sz w:val="22"/>
          <w:szCs w:val="22"/>
        </w:rPr>
        <w:t xml:space="preserve">korrekt an und beachten Sie die </w:t>
      </w:r>
      <w:r w:rsidRPr="008F2BB3">
        <w:rPr>
          <w:b/>
          <w:bCs/>
          <w:sz w:val="22"/>
          <w:szCs w:val="22"/>
        </w:rPr>
        <w:t xml:space="preserve">Datenschutzbestimmungen </w:t>
      </w:r>
      <w:r w:rsidRPr="008F2BB3">
        <w:rPr>
          <w:sz w:val="22"/>
          <w:szCs w:val="22"/>
        </w:rPr>
        <w:t xml:space="preserve">sowie die </w:t>
      </w:r>
      <w:r w:rsidRPr="008F2BB3">
        <w:rPr>
          <w:b/>
          <w:bCs/>
          <w:sz w:val="22"/>
          <w:szCs w:val="22"/>
        </w:rPr>
        <w:t xml:space="preserve">Rechte von abgebildeten Personen. </w:t>
      </w:r>
    </w:p>
    <w:p w14:paraId="347D94EA" w14:textId="77777777" w:rsidR="00A73656" w:rsidRPr="008F2BB3" w:rsidRDefault="00A73656" w:rsidP="008F2BB3">
      <w:pPr>
        <w:pStyle w:val="Default"/>
        <w:spacing w:line="300" w:lineRule="exact"/>
        <w:rPr>
          <w:sz w:val="22"/>
          <w:szCs w:val="22"/>
        </w:rPr>
      </w:pPr>
    </w:p>
    <w:p w14:paraId="5804D9DC" w14:textId="77777777" w:rsidR="008F2BB3" w:rsidRPr="00A73656" w:rsidRDefault="008F2BB3" w:rsidP="00A73656">
      <w:pPr>
        <w:pStyle w:val="Default"/>
        <w:spacing w:after="80" w:line="300" w:lineRule="exact"/>
      </w:pPr>
      <w:r w:rsidRPr="00A73656">
        <w:rPr>
          <w:b/>
          <w:bCs/>
        </w:rPr>
        <w:t xml:space="preserve">Organisation </w:t>
      </w:r>
    </w:p>
    <w:p w14:paraId="4D26B692" w14:textId="7B3C9B47" w:rsidR="008F2BB3" w:rsidRDefault="008F2BB3" w:rsidP="008F2BB3">
      <w:pPr>
        <w:pStyle w:val="Default"/>
        <w:spacing w:line="300" w:lineRule="exact"/>
        <w:rPr>
          <w:sz w:val="22"/>
          <w:szCs w:val="22"/>
        </w:rPr>
      </w:pPr>
      <w:r w:rsidRPr="008F2BB3">
        <w:rPr>
          <w:sz w:val="22"/>
          <w:szCs w:val="22"/>
        </w:rPr>
        <w:t xml:space="preserve">Das Tool zum Erstellen eines Werks finden Sie auf Ihrem Dashboard in der Box «Meine Werke!». </w:t>
      </w:r>
    </w:p>
    <w:p w14:paraId="5F1DE13C" w14:textId="77777777" w:rsidR="00A73656" w:rsidRPr="008F2BB3" w:rsidRDefault="00A73656" w:rsidP="008F2BB3">
      <w:pPr>
        <w:pStyle w:val="Default"/>
        <w:spacing w:line="300" w:lineRule="exact"/>
        <w:rPr>
          <w:sz w:val="22"/>
          <w:szCs w:val="22"/>
        </w:rPr>
      </w:pPr>
    </w:p>
    <w:p w14:paraId="409760A5" w14:textId="6136DD39" w:rsidR="008F2BB3" w:rsidRPr="008F2BB3" w:rsidRDefault="008F2BB3" w:rsidP="008F2BB3">
      <w:pPr>
        <w:pStyle w:val="Default"/>
        <w:spacing w:line="300" w:lineRule="exact"/>
        <w:rPr>
          <w:sz w:val="22"/>
          <w:szCs w:val="22"/>
        </w:rPr>
      </w:pPr>
      <w:r w:rsidRPr="008F2BB3">
        <w:rPr>
          <w:sz w:val="22"/>
          <w:szCs w:val="22"/>
        </w:rPr>
        <w:t>Bitte beachten Sie den Termin zur Publikation Ihres Werkes. Die ÜK-Leitung gibt die verbindlichen Daten bekannt.</w:t>
      </w:r>
    </w:p>
    <w:p w14:paraId="250169F5" w14:textId="424AB0AC" w:rsidR="008F2BB3" w:rsidRPr="008F2BB3" w:rsidRDefault="008F2BB3" w:rsidP="008F2BB3">
      <w:pPr>
        <w:pStyle w:val="Default"/>
        <w:spacing w:line="300" w:lineRule="exact"/>
        <w:rPr>
          <w:sz w:val="22"/>
          <w:szCs w:val="22"/>
        </w:rPr>
      </w:pPr>
    </w:p>
    <w:p w14:paraId="46689A10" w14:textId="1856B11D" w:rsidR="00A73656" w:rsidRDefault="00A73656">
      <w:pPr>
        <w:spacing w:line="240" w:lineRule="auto"/>
        <w:rPr>
          <w:rFonts w:cs="Arial"/>
          <w:color w:val="000000"/>
          <w:sz w:val="22"/>
          <w:szCs w:val="22"/>
          <w:lang w:eastAsia="de-CH"/>
        </w:rPr>
      </w:pPr>
      <w:r>
        <w:rPr>
          <w:sz w:val="22"/>
          <w:szCs w:val="22"/>
        </w:rPr>
        <w:br w:type="page"/>
      </w:r>
    </w:p>
    <w:p w14:paraId="50D551BE" w14:textId="77777777" w:rsidR="008F2BB3" w:rsidRDefault="008F2BB3" w:rsidP="000D1879">
      <w:pPr>
        <w:pStyle w:val="Default"/>
        <w:rPr>
          <w:sz w:val="22"/>
          <w:szCs w:val="22"/>
        </w:rPr>
      </w:pPr>
    </w:p>
    <w:p w14:paraId="34750FC9" w14:textId="1D529AD7" w:rsidR="00A66484" w:rsidRPr="00623F15" w:rsidRDefault="00623F15" w:rsidP="00623F15">
      <w:pPr>
        <w:tabs>
          <w:tab w:val="left" w:pos="1134"/>
          <w:tab w:val="right" w:pos="9354"/>
        </w:tabs>
        <w:rPr>
          <w:b/>
          <w:bCs/>
          <w:sz w:val="28"/>
          <w:szCs w:val="28"/>
        </w:rPr>
      </w:pPr>
      <w:r>
        <w:rPr>
          <w:b/>
          <w:bCs/>
          <w:sz w:val="28"/>
          <w:szCs w:val="28"/>
        </w:rPr>
        <w:t>01_00</w:t>
      </w:r>
      <w:r w:rsidR="00A73656">
        <w:rPr>
          <w:b/>
          <w:bCs/>
          <w:sz w:val="28"/>
          <w:szCs w:val="28"/>
        </w:rPr>
        <w:t>3</w:t>
      </w:r>
      <w:r>
        <w:rPr>
          <w:b/>
          <w:bCs/>
          <w:sz w:val="28"/>
          <w:szCs w:val="28"/>
        </w:rPr>
        <w:tab/>
        <w:t xml:space="preserve">interne und externe Kunden: </w:t>
      </w:r>
      <w:r w:rsidR="003E5A8D">
        <w:rPr>
          <w:b/>
          <w:bCs/>
          <w:sz w:val="28"/>
          <w:szCs w:val="28"/>
        </w:rPr>
        <w:tab/>
      </w:r>
      <w:r w:rsidRPr="003E5A8D">
        <w:rPr>
          <w:b/>
          <w:bCs/>
          <w:sz w:val="28"/>
          <w:szCs w:val="28"/>
        </w:rPr>
        <w:t>Gruppenarbeit</w:t>
      </w:r>
      <w:r w:rsidR="003E5A8D" w:rsidRPr="003E5A8D">
        <w:rPr>
          <w:b/>
          <w:bCs/>
          <w:sz w:val="28"/>
          <w:szCs w:val="28"/>
        </w:rPr>
        <w:t xml:space="preserve"> </w:t>
      </w:r>
      <w:r w:rsidR="003E5A8D" w:rsidRPr="003E5A8D">
        <w:rPr>
          <w:b/>
          <w:bCs/>
          <w:sz w:val="24"/>
        </w:rPr>
        <w:t>15 Min.</w:t>
      </w:r>
    </w:p>
    <w:p w14:paraId="2833C17C" w14:textId="462C12C1" w:rsidR="00A66484" w:rsidRPr="003E5A8D" w:rsidRDefault="00A66484" w:rsidP="009203E3">
      <w:pPr>
        <w:rPr>
          <w:sz w:val="22"/>
          <w:szCs w:val="22"/>
        </w:rPr>
      </w:pPr>
    </w:p>
    <w:p w14:paraId="23D84C35" w14:textId="75BA9B1D" w:rsidR="003E5A8D" w:rsidRPr="003E5A8D" w:rsidRDefault="003E5A8D" w:rsidP="003E5A8D">
      <w:pPr>
        <w:spacing w:after="80"/>
        <w:rPr>
          <w:b/>
          <w:bCs/>
          <w:sz w:val="24"/>
        </w:rPr>
      </w:pPr>
      <w:r w:rsidRPr="003E5A8D">
        <w:rPr>
          <w:b/>
          <w:bCs/>
          <w:sz w:val="24"/>
        </w:rPr>
        <w:t>Ausgangslage</w:t>
      </w:r>
    </w:p>
    <w:p w14:paraId="1816B604" w14:textId="6F33B9D5" w:rsidR="00A66484" w:rsidRDefault="003E5A8D" w:rsidP="003E5A8D">
      <w:pPr>
        <w:spacing w:line="280" w:lineRule="exact"/>
        <w:ind w:right="-144"/>
      </w:pPr>
      <w:r>
        <w:rPr>
          <w:sz w:val="22"/>
          <w:szCs w:val="22"/>
        </w:rPr>
        <w:t>Zur Erinnerung: «</w:t>
      </w:r>
      <w:r w:rsidR="00623F15" w:rsidRPr="00552BEF">
        <w:rPr>
          <w:sz w:val="22"/>
          <w:szCs w:val="22"/>
        </w:rPr>
        <w:t>Interner Kunde ist jedes Mitglied einer Organisation – ob Mitarbeite</w:t>
      </w:r>
      <w:r w:rsidR="00623F15">
        <w:rPr>
          <w:sz w:val="22"/>
          <w:szCs w:val="22"/>
        </w:rPr>
        <w:t>nde</w:t>
      </w:r>
      <w:r w:rsidR="00623F15" w:rsidRPr="00552BEF">
        <w:rPr>
          <w:sz w:val="22"/>
          <w:szCs w:val="22"/>
        </w:rPr>
        <w:t xml:space="preserve"> oder Führungskraft -, das zu irgendeinem Zeitpunkt auf irgendein Mitglied des Unternehmens angewiesen ist, von diesem internen Lieferanten Leistungen in welcher Form auch immer empfängt</w:t>
      </w:r>
      <w:r>
        <w:rPr>
          <w:sz w:val="22"/>
          <w:szCs w:val="22"/>
        </w:rPr>
        <w:t>».</w:t>
      </w:r>
    </w:p>
    <w:p w14:paraId="5726966E" w14:textId="77777777" w:rsidR="003E5A8D" w:rsidRPr="003E5A8D" w:rsidRDefault="003E5A8D" w:rsidP="009203E3">
      <w:pPr>
        <w:rPr>
          <w:sz w:val="22"/>
          <w:szCs w:val="22"/>
        </w:rPr>
      </w:pPr>
    </w:p>
    <w:p w14:paraId="5FC3720C" w14:textId="44328A1E" w:rsidR="00A66484" w:rsidRPr="003E5A8D" w:rsidRDefault="003E5A8D" w:rsidP="003E5A8D">
      <w:pPr>
        <w:spacing w:after="120"/>
        <w:rPr>
          <w:b/>
          <w:bCs/>
          <w:sz w:val="24"/>
        </w:rPr>
      </w:pPr>
      <w:r w:rsidRPr="003E5A8D">
        <w:rPr>
          <w:b/>
          <w:bCs/>
          <w:sz w:val="24"/>
        </w:rPr>
        <w:t>Auftrag</w:t>
      </w:r>
    </w:p>
    <w:p w14:paraId="16C6DF66" w14:textId="733F77DB" w:rsidR="003E5A8D" w:rsidRPr="003E5A8D" w:rsidRDefault="003E5A8D" w:rsidP="003E5A8D">
      <w:pPr>
        <w:pStyle w:val="Listenabsatz"/>
        <w:numPr>
          <w:ilvl w:val="0"/>
          <w:numId w:val="32"/>
        </w:numPr>
        <w:spacing w:after="120" w:line="280" w:lineRule="exact"/>
        <w:ind w:left="426" w:hanging="426"/>
        <w:contextualSpacing w:val="0"/>
        <w:rPr>
          <w:sz w:val="22"/>
          <w:szCs w:val="22"/>
        </w:rPr>
      </w:pPr>
      <w:r w:rsidRPr="003E5A8D">
        <w:rPr>
          <w:sz w:val="22"/>
          <w:szCs w:val="22"/>
        </w:rPr>
        <w:t>Bestimmen Sie in der Gruppe einen Gruppensprecher bzw. einen Gruppensprecherin, der/die anschliessend die erarbeiteten Ergebnisse präsentiert</w:t>
      </w:r>
      <w:r>
        <w:rPr>
          <w:sz w:val="22"/>
          <w:szCs w:val="22"/>
        </w:rPr>
        <w:t>.</w:t>
      </w:r>
      <w:r>
        <w:rPr>
          <w:sz w:val="22"/>
          <w:szCs w:val="22"/>
        </w:rPr>
        <w:br/>
      </w:r>
    </w:p>
    <w:p w14:paraId="3308843B" w14:textId="4F25ABDF" w:rsidR="003E5A8D" w:rsidRPr="003E5A8D" w:rsidRDefault="003E5A8D" w:rsidP="003E5A8D">
      <w:pPr>
        <w:pStyle w:val="Inhalttabelle"/>
        <w:numPr>
          <w:ilvl w:val="0"/>
          <w:numId w:val="32"/>
        </w:numPr>
        <w:tabs>
          <w:tab w:val="left" w:pos="0"/>
        </w:tabs>
        <w:spacing w:before="0" w:after="120" w:line="280" w:lineRule="exact"/>
        <w:ind w:left="426" w:hanging="426"/>
        <w:rPr>
          <w:szCs w:val="22"/>
          <w:lang w:val="de-CH"/>
        </w:rPr>
      </w:pPr>
      <w:r w:rsidRPr="003E5A8D">
        <w:rPr>
          <w:szCs w:val="22"/>
          <w:lang w:val="de-CH"/>
        </w:rPr>
        <w:t>Überlegen Sie sich in der Gruppe:</w:t>
      </w:r>
      <w:r w:rsidRPr="003E5A8D">
        <w:rPr>
          <w:szCs w:val="22"/>
          <w:lang w:val="de-CH"/>
        </w:rPr>
        <w:br/>
        <w:t xml:space="preserve">    - welche Bedürfnisse </w:t>
      </w:r>
      <w:r w:rsidRPr="003E5A8D">
        <w:rPr>
          <w:b/>
          <w:szCs w:val="22"/>
          <w:lang w:val="de-CH"/>
        </w:rPr>
        <w:t>externe</w:t>
      </w:r>
      <w:r w:rsidRPr="003E5A8D">
        <w:rPr>
          <w:szCs w:val="22"/>
          <w:lang w:val="de-CH"/>
        </w:rPr>
        <w:t xml:space="preserve"> Kunden haben</w:t>
      </w:r>
      <w:r w:rsidRPr="003E5A8D">
        <w:rPr>
          <w:szCs w:val="22"/>
          <w:lang w:val="de-CH"/>
        </w:rPr>
        <w:br/>
        <w:t xml:space="preserve">    - welche Bedürfnisse </w:t>
      </w:r>
      <w:r w:rsidRPr="003E5A8D">
        <w:rPr>
          <w:b/>
          <w:szCs w:val="22"/>
          <w:lang w:val="de-CH"/>
        </w:rPr>
        <w:t>interne</w:t>
      </w:r>
      <w:r w:rsidRPr="003E5A8D">
        <w:rPr>
          <w:szCs w:val="22"/>
          <w:lang w:val="de-CH"/>
        </w:rPr>
        <w:t xml:space="preserve"> Kunden haben.</w:t>
      </w:r>
      <w:r>
        <w:rPr>
          <w:szCs w:val="22"/>
          <w:lang w:val="de-CH"/>
        </w:rPr>
        <w:br/>
      </w:r>
      <w:r>
        <w:rPr>
          <w:szCs w:val="22"/>
          <w:lang w:val="de-CH"/>
        </w:rPr>
        <w:br/>
      </w:r>
      <w:r w:rsidRPr="003E5A8D">
        <w:rPr>
          <w:szCs w:val="22"/>
          <w:lang w:val="de-CH"/>
        </w:rPr>
        <w:t>Halten Sie Ihre Ergebnisse auf dem Flip-Chart fest. Notieren Sie für jede Kundenart mindestens 10 Bedürfnisse.</w:t>
      </w:r>
      <w:r>
        <w:rPr>
          <w:szCs w:val="22"/>
          <w:lang w:val="de-CH"/>
        </w:rPr>
        <w:br/>
      </w:r>
    </w:p>
    <w:p w14:paraId="40AABE23" w14:textId="68C5AB90" w:rsidR="00344497" w:rsidRPr="003E5A8D" w:rsidRDefault="003E5A8D" w:rsidP="003E5A8D">
      <w:pPr>
        <w:pStyle w:val="Listenabsatz"/>
        <w:numPr>
          <w:ilvl w:val="0"/>
          <w:numId w:val="32"/>
        </w:numPr>
        <w:spacing w:after="120" w:line="280" w:lineRule="exact"/>
        <w:ind w:left="426" w:hanging="426"/>
        <w:rPr>
          <w:sz w:val="22"/>
          <w:szCs w:val="22"/>
        </w:rPr>
      </w:pPr>
      <w:r w:rsidRPr="003E5A8D">
        <w:rPr>
          <w:sz w:val="22"/>
          <w:szCs w:val="22"/>
        </w:rPr>
        <w:t>Bestimmen Sie die Wichtigkeit dieser Bedürfnisse, das heisst geben Sie jedem Bedürfnis eine Zahl (1 = wichtigstes Bedürfnis)</w:t>
      </w:r>
    </w:p>
    <w:tbl>
      <w:tblPr>
        <w:tblStyle w:val="Tabellenraster"/>
        <w:tblW w:w="0" w:type="auto"/>
        <w:tblLook w:val="04A0" w:firstRow="1" w:lastRow="0" w:firstColumn="1" w:lastColumn="0" w:noHBand="0" w:noVBand="1"/>
      </w:tblPr>
      <w:tblGrid>
        <w:gridCol w:w="704"/>
        <w:gridCol w:w="4253"/>
        <w:gridCol w:w="4387"/>
      </w:tblGrid>
      <w:tr w:rsidR="00E73294" w14:paraId="329A3DFD" w14:textId="77777777" w:rsidTr="00F33044">
        <w:tc>
          <w:tcPr>
            <w:tcW w:w="704" w:type="dxa"/>
          </w:tcPr>
          <w:p w14:paraId="3616BCC0" w14:textId="5287594F" w:rsidR="00E73294" w:rsidRDefault="00F33044" w:rsidP="00E73294">
            <w:pPr>
              <w:spacing w:line="240" w:lineRule="auto"/>
              <w:rPr>
                <w:sz w:val="22"/>
                <w:szCs w:val="22"/>
              </w:rPr>
            </w:pPr>
            <w:r>
              <w:rPr>
                <w:sz w:val="22"/>
                <w:szCs w:val="22"/>
              </w:rPr>
              <w:br/>
              <w:t>Nr.</w:t>
            </w:r>
          </w:p>
        </w:tc>
        <w:tc>
          <w:tcPr>
            <w:tcW w:w="4253" w:type="dxa"/>
          </w:tcPr>
          <w:p w14:paraId="2153DD81" w14:textId="55170FD8" w:rsidR="00E73294" w:rsidRPr="00F33044" w:rsidRDefault="00E73294" w:rsidP="00F33044">
            <w:pPr>
              <w:jc w:val="center"/>
              <w:rPr>
                <w:b/>
                <w:bCs/>
                <w:sz w:val="22"/>
                <w:szCs w:val="22"/>
              </w:rPr>
            </w:pPr>
            <w:r w:rsidRPr="00F33044">
              <w:rPr>
                <w:b/>
                <w:bCs/>
                <w:sz w:val="22"/>
                <w:szCs w:val="22"/>
              </w:rPr>
              <w:t>Bedürfnisse</w:t>
            </w:r>
            <w:r w:rsidRPr="00F33044">
              <w:rPr>
                <w:b/>
                <w:bCs/>
                <w:sz w:val="22"/>
                <w:szCs w:val="22"/>
              </w:rPr>
              <w:br/>
              <w:t>externer Kunden</w:t>
            </w:r>
          </w:p>
        </w:tc>
        <w:tc>
          <w:tcPr>
            <w:tcW w:w="4387" w:type="dxa"/>
          </w:tcPr>
          <w:p w14:paraId="296569D8" w14:textId="07AFD8C8" w:rsidR="00E73294" w:rsidRPr="00F33044" w:rsidRDefault="00E73294" w:rsidP="00F33044">
            <w:pPr>
              <w:jc w:val="center"/>
              <w:rPr>
                <w:b/>
                <w:bCs/>
                <w:sz w:val="22"/>
                <w:szCs w:val="22"/>
              </w:rPr>
            </w:pPr>
            <w:r w:rsidRPr="00F33044">
              <w:rPr>
                <w:b/>
                <w:bCs/>
                <w:sz w:val="22"/>
                <w:szCs w:val="22"/>
              </w:rPr>
              <w:t>Bedürfnisse</w:t>
            </w:r>
            <w:r w:rsidRPr="00F33044">
              <w:rPr>
                <w:b/>
                <w:bCs/>
                <w:sz w:val="22"/>
                <w:szCs w:val="22"/>
              </w:rPr>
              <w:br/>
              <w:t>interner Kunden</w:t>
            </w:r>
          </w:p>
        </w:tc>
      </w:tr>
      <w:tr w:rsidR="00E73294" w14:paraId="72A59CF3" w14:textId="77777777" w:rsidTr="00F33044">
        <w:tc>
          <w:tcPr>
            <w:tcW w:w="704" w:type="dxa"/>
          </w:tcPr>
          <w:p w14:paraId="6248E76D" w14:textId="2D7A1679" w:rsidR="00E73294" w:rsidRDefault="00F33044" w:rsidP="00D96236">
            <w:pPr>
              <w:spacing w:before="60" w:after="120"/>
              <w:rPr>
                <w:sz w:val="22"/>
                <w:szCs w:val="22"/>
              </w:rPr>
            </w:pPr>
            <w:r>
              <w:rPr>
                <w:sz w:val="22"/>
                <w:szCs w:val="22"/>
              </w:rPr>
              <w:t>1</w:t>
            </w:r>
          </w:p>
        </w:tc>
        <w:tc>
          <w:tcPr>
            <w:tcW w:w="4253" w:type="dxa"/>
          </w:tcPr>
          <w:p w14:paraId="21E33C9B" w14:textId="51E2C043" w:rsidR="00D96236" w:rsidRDefault="00D96236" w:rsidP="00D96236">
            <w:pPr>
              <w:spacing w:before="60" w:after="120"/>
              <w:rPr>
                <w:sz w:val="22"/>
                <w:szCs w:val="22"/>
              </w:rPr>
            </w:pPr>
          </w:p>
        </w:tc>
        <w:tc>
          <w:tcPr>
            <w:tcW w:w="4387" w:type="dxa"/>
          </w:tcPr>
          <w:p w14:paraId="2598D164" w14:textId="445AD090" w:rsidR="00E73294" w:rsidRDefault="00E73294" w:rsidP="00D96236">
            <w:pPr>
              <w:spacing w:before="60" w:after="120"/>
              <w:rPr>
                <w:sz w:val="22"/>
                <w:szCs w:val="22"/>
              </w:rPr>
            </w:pPr>
          </w:p>
        </w:tc>
      </w:tr>
      <w:tr w:rsidR="00E73294" w14:paraId="39A1E3C4" w14:textId="77777777" w:rsidTr="00F33044">
        <w:tc>
          <w:tcPr>
            <w:tcW w:w="704" w:type="dxa"/>
          </w:tcPr>
          <w:p w14:paraId="56831C40" w14:textId="7FFFF51E" w:rsidR="00E73294" w:rsidRDefault="00F33044" w:rsidP="00D96236">
            <w:pPr>
              <w:spacing w:before="60" w:after="120"/>
              <w:rPr>
                <w:sz w:val="22"/>
                <w:szCs w:val="22"/>
              </w:rPr>
            </w:pPr>
            <w:r>
              <w:rPr>
                <w:sz w:val="22"/>
                <w:szCs w:val="22"/>
              </w:rPr>
              <w:t>2</w:t>
            </w:r>
          </w:p>
        </w:tc>
        <w:tc>
          <w:tcPr>
            <w:tcW w:w="4253" w:type="dxa"/>
          </w:tcPr>
          <w:p w14:paraId="7EDF9465" w14:textId="08717506" w:rsidR="00D96236" w:rsidRDefault="00D96236" w:rsidP="00D96236">
            <w:pPr>
              <w:spacing w:before="60" w:after="120"/>
              <w:rPr>
                <w:sz w:val="22"/>
                <w:szCs w:val="22"/>
              </w:rPr>
            </w:pPr>
          </w:p>
        </w:tc>
        <w:tc>
          <w:tcPr>
            <w:tcW w:w="4387" w:type="dxa"/>
          </w:tcPr>
          <w:p w14:paraId="624CDC07" w14:textId="28C8A142" w:rsidR="00E73294" w:rsidRDefault="00E73294" w:rsidP="00D96236">
            <w:pPr>
              <w:spacing w:before="60" w:after="120"/>
              <w:rPr>
                <w:sz w:val="22"/>
                <w:szCs w:val="22"/>
              </w:rPr>
            </w:pPr>
          </w:p>
        </w:tc>
      </w:tr>
      <w:tr w:rsidR="00F33044" w14:paraId="2A9C64BC" w14:textId="77777777" w:rsidTr="00F33044">
        <w:tc>
          <w:tcPr>
            <w:tcW w:w="704" w:type="dxa"/>
          </w:tcPr>
          <w:p w14:paraId="4DC54A3D" w14:textId="4CD14827" w:rsidR="00F33044" w:rsidRDefault="00F33044" w:rsidP="00D96236">
            <w:pPr>
              <w:spacing w:before="60" w:after="120"/>
              <w:rPr>
                <w:sz w:val="22"/>
                <w:szCs w:val="22"/>
              </w:rPr>
            </w:pPr>
            <w:r>
              <w:rPr>
                <w:sz w:val="22"/>
                <w:szCs w:val="22"/>
              </w:rPr>
              <w:t>3</w:t>
            </w:r>
          </w:p>
        </w:tc>
        <w:tc>
          <w:tcPr>
            <w:tcW w:w="4253" w:type="dxa"/>
          </w:tcPr>
          <w:p w14:paraId="24BDDEBA" w14:textId="22C6D644" w:rsidR="00D96236" w:rsidRDefault="00D96236" w:rsidP="00D96236">
            <w:pPr>
              <w:spacing w:before="60" w:after="120"/>
              <w:rPr>
                <w:sz w:val="22"/>
                <w:szCs w:val="22"/>
              </w:rPr>
            </w:pPr>
          </w:p>
        </w:tc>
        <w:tc>
          <w:tcPr>
            <w:tcW w:w="4387" w:type="dxa"/>
          </w:tcPr>
          <w:p w14:paraId="231653DF" w14:textId="2399B42C" w:rsidR="00F33044" w:rsidRDefault="00F33044" w:rsidP="00D96236">
            <w:pPr>
              <w:spacing w:before="60" w:after="120"/>
              <w:rPr>
                <w:sz w:val="22"/>
                <w:szCs w:val="22"/>
              </w:rPr>
            </w:pPr>
          </w:p>
        </w:tc>
      </w:tr>
      <w:tr w:rsidR="00F33044" w14:paraId="0FC1017A" w14:textId="77777777" w:rsidTr="00F33044">
        <w:tc>
          <w:tcPr>
            <w:tcW w:w="704" w:type="dxa"/>
          </w:tcPr>
          <w:p w14:paraId="799911B6" w14:textId="7A626F1A" w:rsidR="00F33044" w:rsidRDefault="00F33044" w:rsidP="00D96236">
            <w:pPr>
              <w:spacing w:before="60" w:after="120"/>
              <w:rPr>
                <w:sz w:val="22"/>
                <w:szCs w:val="22"/>
              </w:rPr>
            </w:pPr>
            <w:r>
              <w:rPr>
                <w:sz w:val="22"/>
                <w:szCs w:val="22"/>
              </w:rPr>
              <w:t>4</w:t>
            </w:r>
          </w:p>
        </w:tc>
        <w:tc>
          <w:tcPr>
            <w:tcW w:w="4253" w:type="dxa"/>
          </w:tcPr>
          <w:p w14:paraId="004961DE" w14:textId="1FD6882A" w:rsidR="00D96236" w:rsidRDefault="00D96236" w:rsidP="00D96236">
            <w:pPr>
              <w:spacing w:before="60" w:after="120"/>
              <w:rPr>
                <w:sz w:val="22"/>
                <w:szCs w:val="22"/>
              </w:rPr>
            </w:pPr>
          </w:p>
        </w:tc>
        <w:tc>
          <w:tcPr>
            <w:tcW w:w="4387" w:type="dxa"/>
          </w:tcPr>
          <w:p w14:paraId="1A3C20BF" w14:textId="219288C7" w:rsidR="00F33044" w:rsidRDefault="00F33044" w:rsidP="00D96236">
            <w:pPr>
              <w:spacing w:before="60" w:after="120"/>
              <w:rPr>
                <w:sz w:val="22"/>
                <w:szCs w:val="22"/>
              </w:rPr>
            </w:pPr>
          </w:p>
        </w:tc>
      </w:tr>
      <w:tr w:rsidR="00F33044" w14:paraId="0EFD5AB9" w14:textId="77777777" w:rsidTr="00F33044">
        <w:tc>
          <w:tcPr>
            <w:tcW w:w="704" w:type="dxa"/>
          </w:tcPr>
          <w:p w14:paraId="4CFCF9D6" w14:textId="288E3311" w:rsidR="00F33044" w:rsidRDefault="00F33044" w:rsidP="00D96236">
            <w:pPr>
              <w:spacing w:before="60" w:after="120"/>
              <w:rPr>
                <w:sz w:val="22"/>
                <w:szCs w:val="22"/>
              </w:rPr>
            </w:pPr>
            <w:r>
              <w:rPr>
                <w:sz w:val="22"/>
                <w:szCs w:val="22"/>
              </w:rPr>
              <w:t>5</w:t>
            </w:r>
          </w:p>
        </w:tc>
        <w:tc>
          <w:tcPr>
            <w:tcW w:w="4253" w:type="dxa"/>
          </w:tcPr>
          <w:p w14:paraId="20095F4F" w14:textId="1FF1C590" w:rsidR="00D96236" w:rsidRDefault="00D96236" w:rsidP="00D96236">
            <w:pPr>
              <w:spacing w:before="60" w:after="120"/>
              <w:rPr>
                <w:sz w:val="22"/>
                <w:szCs w:val="22"/>
              </w:rPr>
            </w:pPr>
          </w:p>
        </w:tc>
        <w:tc>
          <w:tcPr>
            <w:tcW w:w="4387" w:type="dxa"/>
          </w:tcPr>
          <w:p w14:paraId="229A2800" w14:textId="2BA2C2DD" w:rsidR="00F33044" w:rsidRDefault="00F33044" w:rsidP="00D96236">
            <w:pPr>
              <w:spacing w:before="60" w:after="120"/>
              <w:rPr>
                <w:sz w:val="22"/>
                <w:szCs w:val="22"/>
              </w:rPr>
            </w:pPr>
          </w:p>
        </w:tc>
      </w:tr>
      <w:tr w:rsidR="00F33044" w14:paraId="2ED9455E" w14:textId="77777777" w:rsidTr="00F33044">
        <w:tc>
          <w:tcPr>
            <w:tcW w:w="704" w:type="dxa"/>
          </w:tcPr>
          <w:p w14:paraId="0AFB78CF" w14:textId="6046E423" w:rsidR="00F33044" w:rsidRDefault="00F33044" w:rsidP="00D96236">
            <w:pPr>
              <w:spacing w:before="60" w:after="120"/>
              <w:rPr>
                <w:sz w:val="22"/>
                <w:szCs w:val="22"/>
              </w:rPr>
            </w:pPr>
            <w:r>
              <w:rPr>
                <w:sz w:val="22"/>
                <w:szCs w:val="22"/>
              </w:rPr>
              <w:t>6</w:t>
            </w:r>
          </w:p>
        </w:tc>
        <w:tc>
          <w:tcPr>
            <w:tcW w:w="4253" w:type="dxa"/>
          </w:tcPr>
          <w:p w14:paraId="6C566175" w14:textId="1BE9297F" w:rsidR="00D96236" w:rsidRDefault="00D96236" w:rsidP="00D96236">
            <w:pPr>
              <w:spacing w:before="60" w:after="120"/>
              <w:rPr>
                <w:sz w:val="22"/>
                <w:szCs w:val="22"/>
              </w:rPr>
            </w:pPr>
          </w:p>
        </w:tc>
        <w:tc>
          <w:tcPr>
            <w:tcW w:w="4387" w:type="dxa"/>
          </w:tcPr>
          <w:p w14:paraId="48E5B18D" w14:textId="46956058" w:rsidR="00F33044" w:rsidRDefault="00F33044" w:rsidP="00D96236">
            <w:pPr>
              <w:spacing w:before="60" w:after="120"/>
              <w:rPr>
                <w:sz w:val="22"/>
                <w:szCs w:val="22"/>
              </w:rPr>
            </w:pPr>
          </w:p>
        </w:tc>
      </w:tr>
      <w:tr w:rsidR="00F33044" w14:paraId="49FE45C4" w14:textId="77777777" w:rsidTr="00F33044">
        <w:tc>
          <w:tcPr>
            <w:tcW w:w="704" w:type="dxa"/>
          </w:tcPr>
          <w:p w14:paraId="29EE0330" w14:textId="3AC74360" w:rsidR="00F33044" w:rsidRDefault="00F33044" w:rsidP="00D96236">
            <w:pPr>
              <w:spacing w:before="60" w:after="120"/>
              <w:rPr>
                <w:sz w:val="22"/>
                <w:szCs w:val="22"/>
              </w:rPr>
            </w:pPr>
            <w:r>
              <w:rPr>
                <w:sz w:val="22"/>
                <w:szCs w:val="22"/>
              </w:rPr>
              <w:t>7</w:t>
            </w:r>
          </w:p>
        </w:tc>
        <w:tc>
          <w:tcPr>
            <w:tcW w:w="4253" w:type="dxa"/>
          </w:tcPr>
          <w:p w14:paraId="2AFD0C40" w14:textId="7CB38AB9" w:rsidR="00F33044" w:rsidRDefault="00F33044" w:rsidP="00D96236">
            <w:pPr>
              <w:spacing w:before="60" w:after="120"/>
              <w:rPr>
                <w:sz w:val="22"/>
                <w:szCs w:val="22"/>
              </w:rPr>
            </w:pPr>
          </w:p>
        </w:tc>
        <w:tc>
          <w:tcPr>
            <w:tcW w:w="4387" w:type="dxa"/>
          </w:tcPr>
          <w:p w14:paraId="48CBB57D" w14:textId="2A8FB322" w:rsidR="00F33044" w:rsidRDefault="00F33044" w:rsidP="00D96236">
            <w:pPr>
              <w:spacing w:before="60" w:after="120"/>
              <w:rPr>
                <w:sz w:val="22"/>
                <w:szCs w:val="22"/>
              </w:rPr>
            </w:pPr>
          </w:p>
        </w:tc>
      </w:tr>
      <w:tr w:rsidR="00F33044" w14:paraId="5C2F8727" w14:textId="77777777" w:rsidTr="00F33044">
        <w:tc>
          <w:tcPr>
            <w:tcW w:w="704" w:type="dxa"/>
          </w:tcPr>
          <w:p w14:paraId="4CC74ED6" w14:textId="2660B956" w:rsidR="00F33044" w:rsidRDefault="00F33044" w:rsidP="00D96236">
            <w:pPr>
              <w:spacing w:before="60" w:after="120"/>
              <w:rPr>
                <w:sz w:val="22"/>
                <w:szCs w:val="22"/>
              </w:rPr>
            </w:pPr>
            <w:r>
              <w:rPr>
                <w:sz w:val="22"/>
                <w:szCs w:val="22"/>
              </w:rPr>
              <w:t>8</w:t>
            </w:r>
          </w:p>
        </w:tc>
        <w:tc>
          <w:tcPr>
            <w:tcW w:w="4253" w:type="dxa"/>
          </w:tcPr>
          <w:p w14:paraId="15285285" w14:textId="7A149DB0" w:rsidR="00F33044" w:rsidRDefault="00F33044" w:rsidP="00D96236">
            <w:pPr>
              <w:spacing w:before="60" w:after="120"/>
              <w:rPr>
                <w:sz w:val="22"/>
                <w:szCs w:val="22"/>
              </w:rPr>
            </w:pPr>
          </w:p>
        </w:tc>
        <w:tc>
          <w:tcPr>
            <w:tcW w:w="4387" w:type="dxa"/>
          </w:tcPr>
          <w:p w14:paraId="46F26593" w14:textId="06307EAF" w:rsidR="00F33044" w:rsidRDefault="00F33044" w:rsidP="00D96236">
            <w:pPr>
              <w:spacing w:before="60" w:after="120"/>
              <w:rPr>
                <w:sz w:val="22"/>
                <w:szCs w:val="22"/>
              </w:rPr>
            </w:pPr>
          </w:p>
        </w:tc>
      </w:tr>
      <w:tr w:rsidR="00F33044" w14:paraId="4F361335" w14:textId="77777777" w:rsidTr="00F33044">
        <w:tc>
          <w:tcPr>
            <w:tcW w:w="704" w:type="dxa"/>
          </w:tcPr>
          <w:p w14:paraId="6DD1323F" w14:textId="688BC07A" w:rsidR="00F33044" w:rsidRDefault="00F33044" w:rsidP="00D96236">
            <w:pPr>
              <w:spacing w:before="60" w:after="120"/>
              <w:rPr>
                <w:sz w:val="22"/>
                <w:szCs w:val="22"/>
              </w:rPr>
            </w:pPr>
            <w:r>
              <w:rPr>
                <w:sz w:val="22"/>
                <w:szCs w:val="22"/>
              </w:rPr>
              <w:t>9</w:t>
            </w:r>
          </w:p>
        </w:tc>
        <w:tc>
          <w:tcPr>
            <w:tcW w:w="4253" w:type="dxa"/>
          </w:tcPr>
          <w:p w14:paraId="0D819972" w14:textId="1D40DBB5" w:rsidR="00F33044" w:rsidRDefault="00F33044" w:rsidP="00D96236">
            <w:pPr>
              <w:spacing w:before="60" w:after="120"/>
              <w:rPr>
                <w:sz w:val="22"/>
                <w:szCs w:val="22"/>
              </w:rPr>
            </w:pPr>
          </w:p>
        </w:tc>
        <w:tc>
          <w:tcPr>
            <w:tcW w:w="4387" w:type="dxa"/>
          </w:tcPr>
          <w:p w14:paraId="3FE855F3" w14:textId="5D858EBA" w:rsidR="00F33044" w:rsidRDefault="00F33044" w:rsidP="00D96236">
            <w:pPr>
              <w:spacing w:before="60" w:after="120"/>
              <w:rPr>
                <w:sz w:val="22"/>
                <w:szCs w:val="22"/>
              </w:rPr>
            </w:pPr>
          </w:p>
        </w:tc>
      </w:tr>
      <w:tr w:rsidR="00F33044" w14:paraId="391CE29C" w14:textId="77777777" w:rsidTr="00F33044">
        <w:tc>
          <w:tcPr>
            <w:tcW w:w="704" w:type="dxa"/>
          </w:tcPr>
          <w:p w14:paraId="36A9E324" w14:textId="6D7A6CD4" w:rsidR="00F33044" w:rsidRDefault="00F33044" w:rsidP="00D96236">
            <w:pPr>
              <w:spacing w:before="60" w:after="120"/>
              <w:rPr>
                <w:sz w:val="22"/>
                <w:szCs w:val="22"/>
              </w:rPr>
            </w:pPr>
            <w:r>
              <w:rPr>
                <w:sz w:val="22"/>
                <w:szCs w:val="22"/>
              </w:rPr>
              <w:t>10</w:t>
            </w:r>
          </w:p>
        </w:tc>
        <w:tc>
          <w:tcPr>
            <w:tcW w:w="4253" w:type="dxa"/>
          </w:tcPr>
          <w:p w14:paraId="2E7BA343" w14:textId="0644DE1D" w:rsidR="00F33044" w:rsidRDefault="00F33044" w:rsidP="00D96236">
            <w:pPr>
              <w:spacing w:before="60" w:after="120"/>
              <w:rPr>
                <w:sz w:val="22"/>
                <w:szCs w:val="22"/>
              </w:rPr>
            </w:pPr>
          </w:p>
        </w:tc>
        <w:tc>
          <w:tcPr>
            <w:tcW w:w="4387" w:type="dxa"/>
          </w:tcPr>
          <w:p w14:paraId="58330A3E" w14:textId="2B729F62" w:rsidR="00F33044" w:rsidRDefault="00F33044" w:rsidP="00D96236">
            <w:pPr>
              <w:spacing w:before="60" w:after="120"/>
              <w:rPr>
                <w:sz w:val="22"/>
                <w:szCs w:val="22"/>
              </w:rPr>
            </w:pPr>
          </w:p>
        </w:tc>
      </w:tr>
      <w:tr w:rsidR="00F33044" w14:paraId="20C24C3F" w14:textId="77777777" w:rsidTr="00F33044">
        <w:tc>
          <w:tcPr>
            <w:tcW w:w="704" w:type="dxa"/>
          </w:tcPr>
          <w:p w14:paraId="52EE5B19" w14:textId="1F4086BF" w:rsidR="00F33044" w:rsidRDefault="00F33044" w:rsidP="00D96236">
            <w:pPr>
              <w:spacing w:before="60" w:after="120"/>
              <w:rPr>
                <w:sz w:val="22"/>
                <w:szCs w:val="22"/>
              </w:rPr>
            </w:pPr>
            <w:r>
              <w:rPr>
                <w:sz w:val="22"/>
                <w:szCs w:val="22"/>
              </w:rPr>
              <w:t>11</w:t>
            </w:r>
          </w:p>
        </w:tc>
        <w:tc>
          <w:tcPr>
            <w:tcW w:w="4253" w:type="dxa"/>
          </w:tcPr>
          <w:p w14:paraId="1D29A1B4" w14:textId="36AB6255" w:rsidR="00F33044" w:rsidRDefault="00F33044" w:rsidP="00D96236">
            <w:pPr>
              <w:spacing w:before="60" w:after="120"/>
              <w:rPr>
                <w:sz w:val="22"/>
                <w:szCs w:val="22"/>
              </w:rPr>
            </w:pPr>
          </w:p>
        </w:tc>
        <w:tc>
          <w:tcPr>
            <w:tcW w:w="4387" w:type="dxa"/>
          </w:tcPr>
          <w:p w14:paraId="612D4523" w14:textId="09A10C4D" w:rsidR="00F33044" w:rsidRDefault="00F33044" w:rsidP="00D96236">
            <w:pPr>
              <w:spacing w:before="60" w:after="120"/>
              <w:rPr>
                <w:sz w:val="22"/>
                <w:szCs w:val="22"/>
              </w:rPr>
            </w:pPr>
          </w:p>
        </w:tc>
      </w:tr>
      <w:tr w:rsidR="00F33044" w14:paraId="61BC9EFF" w14:textId="77777777" w:rsidTr="00AB7D6C">
        <w:trPr>
          <w:trHeight w:val="541"/>
        </w:trPr>
        <w:tc>
          <w:tcPr>
            <w:tcW w:w="704" w:type="dxa"/>
          </w:tcPr>
          <w:p w14:paraId="79D9FEA0" w14:textId="72C9A0F8" w:rsidR="00F33044" w:rsidRDefault="00F33044" w:rsidP="00D96236">
            <w:pPr>
              <w:spacing w:before="60" w:after="120"/>
              <w:rPr>
                <w:sz w:val="22"/>
                <w:szCs w:val="22"/>
              </w:rPr>
            </w:pPr>
            <w:r>
              <w:rPr>
                <w:sz w:val="22"/>
                <w:szCs w:val="22"/>
              </w:rPr>
              <w:t>12</w:t>
            </w:r>
          </w:p>
        </w:tc>
        <w:tc>
          <w:tcPr>
            <w:tcW w:w="4253" w:type="dxa"/>
          </w:tcPr>
          <w:p w14:paraId="3B0A2774" w14:textId="44851CA8" w:rsidR="00F33044" w:rsidRDefault="00F33044" w:rsidP="00D96236">
            <w:pPr>
              <w:spacing w:before="60" w:after="120"/>
              <w:rPr>
                <w:sz w:val="22"/>
                <w:szCs w:val="22"/>
              </w:rPr>
            </w:pPr>
          </w:p>
        </w:tc>
        <w:tc>
          <w:tcPr>
            <w:tcW w:w="4387" w:type="dxa"/>
          </w:tcPr>
          <w:p w14:paraId="0F985334" w14:textId="034A590E" w:rsidR="00F33044" w:rsidRDefault="00F33044" w:rsidP="00D96236">
            <w:pPr>
              <w:spacing w:before="60" w:after="120"/>
              <w:rPr>
                <w:sz w:val="22"/>
                <w:szCs w:val="22"/>
              </w:rPr>
            </w:pPr>
          </w:p>
        </w:tc>
      </w:tr>
    </w:tbl>
    <w:p w14:paraId="04F11DCB" w14:textId="2EEF176B" w:rsidR="00344497" w:rsidRDefault="00344497" w:rsidP="00AB7D6C">
      <w:pPr>
        <w:spacing w:line="240" w:lineRule="auto"/>
      </w:pPr>
    </w:p>
    <w:sectPr w:rsidR="00344497" w:rsidSect="000D5F74">
      <w:headerReference w:type="default" r:id="rId10"/>
      <w:pgSz w:w="11906" w:h="16838" w:code="9"/>
      <w:pgMar w:top="567" w:right="851" w:bottom="851"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9CE6" w14:textId="77777777" w:rsidR="00C15227" w:rsidRDefault="00C15227">
      <w:r>
        <w:separator/>
      </w:r>
    </w:p>
  </w:endnote>
  <w:endnote w:type="continuationSeparator" w:id="0">
    <w:p w14:paraId="2F97F347" w14:textId="77777777" w:rsidR="00C15227" w:rsidRDefault="00C1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8520" w14:textId="5B1041C6" w:rsidR="001733C9" w:rsidRPr="001733C9" w:rsidRDefault="001733C9" w:rsidP="001733C9">
    <w:pPr>
      <w:pStyle w:val="Fuzeile"/>
      <w:tabs>
        <w:tab w:val="clear" w:pos="4536"/>
        <w:tab w:val="clear" w:pos="9072"/>
        <w:tab w:val="right" w:pos="15451"/>
      </w:tabs>
      <w:rPr>
        <w:sz w:val="16"/>
        <w:szCs w:val="16"/>
      </w:rPr>
    </w:pPr>
    <w:r>
      <w:rPr>
        <w:sz w:val="16"/>
        <w:szCs w:val="16"/>
      </w:rPr>
      <w:t>üK1_202</w:t>
    </w:r>
    <w:r w:rsidR="00AB7D6C">
      <w:rPr>
        <w:sz w:val="16"/>
        <w:szCs w:val="16"/>
      </w:rPr>
      <w:t>1</w:t>
    </w:r>
    <w:r>
      <w:rPr>
        <w:sz w:val="16"/>
        <w:szCs w:val="16"/>
      </w:rPr>
      <w:t>_Aufträge</w:t>
    </w:r>
    <w:r w:rsidR="008C1C98">
      <w:rPr>
        <w:sz w:val="16"/>
        <w:szCs w:val="16"/>
      </w:rPr>
      <w:t>_üK1</w:t>
    </w:r>
    <w:r>
      <w:rPr>
        <w:sz w:val="16"/>
        <w:szCs w:val="16"/>
      </w:rPr>
      <w:t>.docx</w:t>
    </w:r>
    <w:r>
      <w:rPr>
        <w:sz w:val="16"/>
        <w:szCs w:val="16"/>
      </w:rPr>
      <w:tab/>
    </w:r>
    <w:r w:rsidRPr="000E34B3">
      <w:rPr>
        <w:sz w:val="16"/>
        <w:szCs w:val="16"/>
        <w:lang w:val="de-DE"/>
      </w:rPr>
      <w:t xml:space="preserve">Seite </w:t>
    </w:r>
    <w:r w:rsidRPr="000E34B3">
      <w:rPr>
        <w:sz w:val="16"/>
        <w:szCs w:val="16"/>
      </w:rPr>
      <w:fldChar w:fldCharType="begin"/>
    </w:r>
    <w:r w:rsidRPr="000E34B3">
      <w:rPr>
        <w:sz w:val="16"/>
        <w:szCs w:val="16"/>
      </w:rPr>
      <w:instrText>PAGE  \* Arabic  \* MERGEFORMAT</w:instrText>
    </w:r>
    <w:r w:rsidRPr="000E34B3">
      <w:rPr>
        <w:sz w:val="16"/>
        <w:szCs w:val="16"/>
      </w:rPr>
      <w:fldChar w:fldCharType="separate"/>
    </w:r>
    <w:r>
      <w:rPr>
        <w:sz w:val="16"/>
        <w:szCs w:val="16"/>
      </w:rPr>
      <w:t>1</w:t>
    </w:r>
    <w:r w:rsidRPr="000E34B3">
      <w:rPr>
        <w:sz w:val="16"/>
        <w:szCs w:val="16"/>
      </w:rPr>
      <w:fldChar w:fldCharType="end"/>
    </w:r>
    <w:r w:rsidRPr="000E34B3">
      <w:rPr>
        <w:sz w:val="16"/>
        <w:szCs w:val="16"/>
        <w:lang w:val="de-DE"/>
      </w:rPr>
      <w:t xml:space="preserve"> von </w:t>
    </w:r>
    <w:r w:rsidRPr="000E34B3">
      <w:rPr>
        <w:sz w:val="16"/>
        <w:szCs w:val="16"/>
      </w:rPr>
      <w:fldChar w:fldCharType="begin"/>
    </w:r>
    <w:r w:rsidRPr="000E34B3">
      <w:rPr>
        <w:sz w:val="16"/>
        <w:szCs w:val="16"/>
      </w:rPr>
      <w:instrText>NUMPAGES  \* Arabic  \* MERGEFORMAT</w:instrText>
    </w:r>
    <w:r w:rsidRPr="000E34B3">
      <w:rPr>
        <w:sz w:val="16"/>
        <w:szCs w:val="16"/>
      </w:rPr>
      <w:fldChar w:fldCharType="separate"/>
    </w:r>
    <w:r>
      <w:rPr>
        <w:sz w:val="16"/>
        <w:szCs w:val="16"/>
      </w:rPr>
      <w:t>29</w:t>
    </w:r>
    <w:r w:rsidRPr="000E34B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EA4B" w14:textId="77777777" w:rsidR="00C15227" w:rsidRDefault="00C15227">
      <w:r>
        <w:separator/>
      </w:r>
    </w:p>
  </w:footnote>
  <w:footnote w:type="continuationSeparator" w:id="0">
    <w:p w14:paraId="6257E5FD" w14:textId="77777777" w:rsidR="00C15227" w:rsidRDefault="00C1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C181" w14:textId="77777777" w:rsidR="00E73294" w:rsidRDefault="00E73294" w:rsidP="000D20D2">
    <w:pPr>
      <w:pStyle w:val="Kopfzeile"/>
      <w:tabs>
        <w:tab w:val="clear" w:pos="4536"/>
        <w:tab w:val="clear" w:pos="9072"/>
        <w:tab w:val="center" w:pos="4500"/>
        <w:tab w:val="right" w:pos="9360"/>
      </w:tabs>
      <w:ind w:right="-1986"/>
      <w:rPr>
        <w:rFonts w:asciiTheme="minorHAnsi" w:hAnsiTheme="minorHAnsi" w:cs="Arial"/>
        <w:sz w:val="24"/>
        <w:szCs w:val="22"/>
        <w:lang w:eastAsia="en-US"/>
      </w:rPr>
    </w:pPr>
    <w:r>
      <w:rPr>
        <w:rFonts w:cs="Arial"/>
        <w:sz w:val="24"/>
      </w:rPr>
      <w:t>igkg-schwyz</w:t>
    </w:r>
    <w:r>
      <w:rPr>
        <w:rFonts w:cs="Arial"/>
      </w:rPr>
      <w:tab/>
    </w:r>
    <w:r>
      <w:rPr>
        <w:rFonts w:cs="Arial"/>
        <w:sz w:val="24"/>
      </w:rPr>
      <w:t>Kauffrau / Kaufmann EFZ</w:t>
    </w:r>
    <w:r>
      <w:rPr>
        <w:rFonts w:cs="Arial"/>
        <w:color w:val="FF0000"/>
        <w:sz w:val="24"/>
      </w:rPr>
      <w:t>-BOG</w:t>
    </w:r>
    <w:r>
      <w:rPr>
        <w:rFonts w:cs="Arial"/>
        <w:sz w:val="24"/>
      </w:rPr>
      <w:tab/>
      <w:t>BiVo 2012 – üK 1</w:t>
    </w:r>
  </w:p>
  <w:p w14:paraId="58C436DF" w14:textId="77777777" w:rsidR="00E73294" w:rsidRDefault="00E73294" w:rsidP="000D20D2">
    <w:pPr>
      <w:pStyle w:val="Kopfzeile"/>
      <w:pBdr>
        <w:bottom w:val="single" w:sz="4" w:space="1" w:color="auto"/>
      </w:pBdr>
    </w:pPr>
  </w:p>
  <w:p w14:paraId="7A79EE03" w14:textId="77777777" w:rsidR="00E73294" w:rsidRPr="000D20D2" w:rsidRDefault="00E73294" w:rsidP="000D20D2">
    <w:pPr>
      <w:pStyle w:val="Kopfzeile"/>
      <w:tabs>
        <w:tab w:val="clear" w:pos="4536"/>
      </w:tabs>
      <w:ind w:right="-170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8B59" w14:textId="77777777" w:rsidR="00E73294" w:rsidRDefault="00E73294" w:rsidP="00261E13">
    <w:pPr>
      <w:pStyle w:val="Kopfzeile"/>
      <w:tabs>
        <w:tab w:val="clear" w:pos="4536"/>
        <w:tab w:val="clear" w:pos="9072"/>
        <w:tab w:val="center" w:pos="4395"/>
        <w:tab w:val="right" w:pos="15451"/>
      </w:tabs>
      <w:ind w:right="-2"/>
      <w:rPr>
        <w:rFonts w:asciiTheme="minorHAnsi" w:hAnsiTheme="minorHAnsi" w:cs="Arial"/>
        <w:sz w:val="24"/>
        <w:szCs w:val="22"/>
        <w:lang w:eastAsia="en-US"/>
      </w:rPr>
    </w:pPr>
    <w:r>
      <w:rPr>
        <w:rFonts w:cs="Arial"/>
        <w:sz w:val="24"/>
      </w:rPr>
      <w:t>igkg-schwyz</w:t>
    </w:r>
    <w:r>
      <w:rPr>
        <w:rFonts w:cs="Arial"/>
      </w:rPr>
      <w:tab/>
    </w:r>
    <w:r>
      <w:rPr>
        <w:rFonts w:cs="Arial"/>
        <w:sz w:val="24"/>
      </w:rPr>
      <w:t>Kauffrau / Kaufmann EFZ</w:t>
    </w:r>
    <w:r>
      <w:rPr>
        <w:rFonts w:cs="Arial"/>
        <w:color w:val="FF0000"/>
        <w:sz w:val="24"/>
      </w:rPr>
      <w:t>-BOG</w:t>
    </w:r>
    <w:r>
      <w:rPr>
        <w:rFonts w:cs="Arial"/>
        <w:sz w:val="24"/>
      </w:rPr>
      <w:tab/>
      <w:t>BiVo 2012 – üK 1</w:t>
    </w:r>
  </w:p>
  <w:p w14:paraId="692FD336" w14:textId="77777777" w:rsidR="00E73294" w:rsidRDefault="00E73294" w:rsidP="00E10158">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B5D"/>
    <w:multiLevelType w:val="hybridMultilevel"/>
    <w:tmpl w:val="5FE6602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371520"/>
    <w:multiLevelType w:val="hybridMultilevel"/>
    <w:tmpl w:val="387C40C2"/>
    <w:lvl w:ilvl="0" w:tplc="D8D62C06">
      <w:start w:val="1"/>
      <w:numFmt w:val="bullet"/>
      <w:lvlText w:val=""/>
      <w:lvlJc w:val="left"/>
      <w:pPr>
        <w:tabs>
          <w:tab w:val="num" w:pos="720"/>
        </w:tabs>
        <w:ind w:left="720" w:hanging="360"/>
      </w:pPr>
      <w:rPr>
        <w:rFonts w:ascii="Wingdings" w:hAnsi="Wingdings" w:hint="default"/>
      </w:rPr>
    </w:lvl>
    <w:lvl w:ilvl="1" w:tplc="2DB62D56" w:tentative="1">
      <w:start w:val="1"/>
      <w:numFmt w:val="bullet"/>
      <w:lvlText w:val=""/>
      <w:lvlJc w:val="left"/>
      <w:pPr>
        <w:tabs>
          <w:tab w:val="num" w:pos="1440"/>
        </w:tabs>
        <w:ind w:left="1440" w:hanging="360"/>
      </w:pPr>
      <w:rPr>
        <w:rFonts w:ascii="Wingdings" w:hAnsi="Wingdings" w:hint="default"/>
      </w:rPr>
    </w:lvl>
    <w:lvl w:ilvl="2" w:tplc="83A27B56" w:tentative="1">
      <w:start w:val="1"/>
      <w:numFmt w:val="bullet"/>
      <w:lvlText w:val=""/>
      <w:lvlJc w:val="left"/>
      <w:pPr>
        <w:tabs>
          <w:tab w:val="num" w:pos="2160"/>
        </w:tabs>
        <w:ind w:left="2160" w:hanging="360"/>
      </w:pPr>
      <w:rPr>
        <w:rFonts w:ascii="Wingdings" w:hAnsi="Wingdings" w:hint="default"/>
      </w:rPr>
    </w:lvl>
    <w:lvl w:ilvl="3" w:tplc="347A85A8" w:tentative="1">
      <w:start w:val="1"/>
      <w:numFmt w:val="bullet"/>
      <w:lvlText w:val=""/>
      <w:lvlJc w:val="left"/>
      <w:pPr>
        <w:tabs>
          <w:tab w:val="num" w:pos="2880"/>
        </w:tabs>
        <w:ind w:left="2880" w:hanging="360"/>
      </w:pPr>
      <w:rPr>
        <w:rFonts w:ascii="Wingdings" w:hAnsi="Wingdings" w:hint="default"/>
      </w:rPr>
    </w:lvl>
    <w:lvl w:ilvl="4" w:tplc="F2F650C0" w:tentative="1">
      <w:start w:val="1"/>
      <w:numFmt w:val="bullet"/>
      <w:lvlText w:val=""/>
      <w:lvlJc w:val="left"/>
      <w:pPr>
        <w:tabs>
          <w:tab w:val="num" w:pos="3600"/>
        </w:tabs>
        <w:ind w:left="3600" w:hanging="360"/>
      </w:pPr>
      <w:rPr>
        <w:rFonts w:ascii="Wingdings" w:hAnsi="Wingdings" w:hint="default"/>
      </w:rPr>
    </w:lvl>
    <w:lvl w:ilvl="5" w:tplc="34E6B482" w:tentative="1">
      <w:start w:val="1"/>
      <w:numFmt w:val="bullet"/>
      <w:lvlText w:val=""/>
      <w:lvlJc w:val="left"/>
      <w:pPr>
        <w:tabs>
          <w:tab w:val="num" w:pos="4320"/>
        </w:tabs>
        <w:ind w:left="4320" w:hanging="360"/>
      </w:pPr>
      <w:rPr>
        <w:rFonts w:ascii="Wingdings" w:hAnsi="Wingdings" w:hint="default"/>
      </w:rPr>
    </w:lvl>
    <w:lvl w:ilvl="6" w:tplc="84844440" w:tentative="1">
      <w:start w:val="1"/>
      <w:numFmt w:val="bullet"/>
      <w:lvlText w:val=""/>
      <w:lvlJc w:val="left"/>
      <w:pPr>
        <w:tabs>
          <w:tab w:val="num" w:pos="5040"/>
        </w:tabs>
        <w:ind w:left="5040" w:hanging="360"/>
      </w:pPr>
      <w:rPr>
        <w:rFonts w:ascii="Wingdings" w:hAnsi="Wingdings" w:hint="default"/>
      </w:rPr>
    </w:lvl>
    <w:lvl w:ilvl="7" w:tplc="D972AB50" w:tentative="1">
      <w:start w:val="1"/>
      <w:numFmt w:val="bullet"/>
      <w:lvlText w:val=""/>
      <w:lvlJc w:val="left"/>
      <w:pPr>
        <w:tabs>
          <w:tab w:val="num" w:pos="5760"/>
        </w:tabs>
        <w:ind w:left="5760" w:hanging="360"/>
      </w:pPr>
      <w:rPr>
        <w:rFonts w:ascii="Wingdings" w:hAnsi="Wingdings" w:hint="default"/>
      </w:rPr>
    </w:lvl>
    <w:lvl w:ilvl="8" w:tplc="D21272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80811"/>
    <w:multiLevelType w:val="hybridMultilevel"/>
    <w:tmpl w:val="29EEDCF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B1E250B"/>
    <w:multiLevelType w:val="hybridMultilevel"/>
    <w:tmpl w:val="C1E2B358"/>
    <w:lvl w:ilvl="0" w:tplc="E6D88ADE">
      <w:start w:val="1"/>
      <w:numFmt w:val="bullet"/>
      <w:lvlText w:val="o"/>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BB77FE9"/>
    <w:multiLevelType w:val="hybridMultilevel"/>
    <w:tmpl w:val="C4C42A2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93F04"/>
    <w:multiLevelType w:val="hybridMultilevel"/>
    <w:tmpl w:val="659C6BB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E1239"/>
    <w:multiLevelType w:val="hybridMultilevel"/>
    <w:tmpl w:val="9F561242"/>
    <w:lvl w:ilvl="0" w:tplc="DD92DAF0">
      <w:start w:val="1"/>
      <w:numFmt w:val="bullet"/>
      <w:lvlText w:val="o"/>
      <w:lvlJc w:val="left"/>
      <w:pPr>
        <w:ind w:left="360" w:hanging="360"/>
      </w:pPr>
      <w:rPr>
        <w:rFonts w:ascii="Wingdings" w:hAnsi="Wingdings" w:hint="default"/>
        <w:sz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21001FE"/>
    <w:multiLevelType w:val="hybridMultilevel"/>
    <w:tmpl w:val="4EA695E6"/>
    <w:lvl w:ilvl="0" w:tplc="8FF6753E">
      <w:start w:val="1"/>
      <w:numFmt w:val="bullet"/>
      <w:pStyle w:val="AufzhlungStrich"/>
      <w:lvlText w:val=""/>
      <w:lvlJc w:val="left"/>
      <w:pPr>
        <w:ind w:left="720" w:hanging="360"/>
      </w:pPr>
      <w:rPr>
        <w:rFonts w:ascii="Symbol" w:hAnsi="Symbol" w:cs="Times New Roman" w:hint="default"/>
        <w:color w:val="auto"/>
      </w:rPr>
    </w:lvl>
    <w:lvl w:ilvl="1" w:tplc="179C3072">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2D153B2"/>
    <w:multiLevelType w:val="hybridMultilevel"/>
    <w:tmpl w:val="0002C31E"/>
    <w:lvl w:ilvl="0" w:tplc="5D5AB130">
      <w:start w:val="1"/>
      <w:numFmt w:val="bullet"/>
      <w:pStyle w:val="Aufzhlungszeichen2"/>
      <w:lvlText w:val=""/>
      <w:lvlJc w:val="left"/>
      <w:pPr>
        <w:tabs>
          <w:tab w:val="num" w:pos="360"/>
        </w:tabs>
        <w:ind w:left="244" w:hanging="244"/>
      </w:pPr>
      <w:rPr>
        <w:rFonts w:ascii="Wingdings" w:hAnsi="Wingdings" w:hint="default"/>
        <w:b w:val="0"/>
        <w:i w:val="0"/>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C68A8"/>
    <w:multiLevelType w:val="hybridMultilevel"/>
    <w:tmpl w:val="817253A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50C2B"/>
    <w:multiLevelType w:val="hybridMultilevel"/>
    <w:tmpl w:val="E966AD0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60927"/>
    <w:multiLevelType w:val="multilevel"/>
    <w:tmpl w:val="A9386502"/>
    <w:styleLink w:val="FormatvorlageNummerierteListe"/>
    <w:lvl w:ilvl="0">
      <w:start w:val="1"/>
      <w:numFmt w:val="decimal"/>
      <w:lvlText w:val="%1."/>
      <w:lvlJc w:val="left"/>
      <w:pPr>
        <w:tabs>
          <w:tab w:val="num" w:pos="720"/>
        </w:tabs>
        <w:ind w:left="720" w:hanging="360"/>
      </w:pPr>
      <w:rPr>
        <w:rFonts w:ascii="Arial" w:hAnsi="Arial"/>
        <w:sz w:val="20"/>
      </w:rPr>
    </w:lvl>
    <w:lvl w:ilvl="1">
      <w:start w:val="1"/>
      <w:numFmt w:val="bullet"/>
      <w:lvlText w:val="•"/>
      <w:lvlJc w:val="left"/>
      <w:pPr>
        <w:tabs>
          <w:tab w:val="num" w:pos="1307"/>
        </w:tabs>
        <w:ind w:left="1307" w:hanging="227"/>
      </w:pPr>
      <w:rPr>
        <w:rFonts w:hint="default"/>
        <w:sz w:val="20"/>
        <w:szCs w:val="22"/>
      </w:rPr>
    </w:lvl>
    <w:lvl w:ilvl="2">
      <w:start w:val="1"/>
      <w:numFmt w:val="decimal"/>
      <w:lvlText w:val="%3."/>
      <w:lvlJc w:val="left"/>
      <w:pPr>
        <w:tabs>
          <w:tab w:val="num" w:pos="720"/>
        </w:tabs>
        <w:ind w:left="720" w:hanging="360"/>
      </w:pPr>
      <w:rPr>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8B0396"/>
    <w:multiLevelType w:val="hybridMultilevel"/>
    <w:tmpl w:val="6038ADC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4573122"/>
    <w:multiLevelType w:val="hybridMultilevel"/>
    <w:tmpl w:val="29005142"/>
    <w:lvl w:ilvl="0" w:tplc="90800456">
      <w:start w:val="1"/>
      <w:numFmt w:val="decimal"/>
      <w:pStyle w:val="num"/>
      <w:lvlText w:val="%1."/>
      <w:lvlJc w:val="left"/>
      <w:pPr>
        <w:tabs>
          <w:tab w:val="num" w:pos="567"/>
        </w:tabs>
        <w:ind w:left="567" w:hanging="567"/>
      </w:pPr>
      <w:rPr>
        <w:rFonts w:hint="default"/>
      </w:rPr>
    </w:lvl>
    <w:lvl w:ilvl="1" w:tplc="08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68D0564"/>
    <w:multiLevelType w:val="hybridMultilevel"/>
    <w:tmpl w:val="010A252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2D41186"/>
    <w:multiLevelType w:val="hybridMultilevel"/>
    <w:tmpl w:val="E1A8B0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8553EA"/>
    <w:multiLevelType w:val="hybridMultilevel"/>
    <w:tmpl w:val="E820992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2E4155"/>
    <w:multiLevelType w:val="hybridMultilevel"/>
    <w:tmpl w:val="28EAF9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50A2178"/>
    <w:multiLevelType w:val="hybridMultilevel"/>
    <w:tmpl w:val="4D620B1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AC27E91"/>
    <w:multiLevelType w:val="hybridMultilevel"/>
    <w:tmpl w:val="BC6ACEA4"/>
    <w:lvl w:ilvl="0" w:tplc="08070001">
      <w:start w:val="1"/>
      <w:numFmt w:val="bullet"/>
      <w:pStyle w:val="Nummerierung"/>
      <w:lvlText w:val=""/>
      <w:lvlJc w:val="left"/>
      <w:pPr>
        <w:ind w:left="720" w:hanging="360"/>
      </w:pPr>
      <w:rPr>
        <w:rFonts w:ascii="Symbol" w:hAnsi="Symbol" w:hint="default"/>
        <w:color w:val="auto"/>
        <w:sz w:val="22"/>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CCC3FA1"/>
    <w:multiLevelType w:val="hybridMultilevel"/>
    <w:tmpl w:val="7DBC12DC"/>
    <w:lvl w:ilvl="0" w:tplc="08070001">
      <w:start w:val="1"/>
      <w:numFmt w:val="bullet"/>
      <w:lvlText w:val=""/>
      <w:lvlJc w:val="left"/>
      <w:pPr>
        <w:ind w:left="422" w:hanging="360"/>
      </w:pPr>
      <w:rPr>
        <w:rFonts w:ascii="Symbol" w:hAnsi="Symbol" w:hint="default"/>
      </w:rPr>
    </w:lvl>
    <w:lvl w:ilvl="1" w:tplc="08070003" w:tentative="1">
      <w:start w:val="1"/>
      <w:numFmt w:val="bullet"/>
      <w:lvlText w:val="o"/>
      <w:lvlJc w:val="left"/>
      <w:pPr>
        <w:ind w:left="1142" w:hanging="360"/>
      </w:pPr>
      <w:rPr>
        <w:rFonts w:ascii="Courier New" w:hAnsi="Courier New" w:cs="Courier New" w:hint="default"/>
      </w:rPr>
    </w:lvl>
    <w:lvl w:ilvl="2" w:tplc="08070005" w:tentative="1">
      <w:start w:val="1"/>
      <w:numFmt w:val="bullet"/>
      <w:lvlText w:val=""/>
      <w:lvlJc w:val="left"/>
      <w:pPr>
        <w:ind w:left="1862" w:hanging="360"/>
      </w:pPr>
      <w:rPr>
        <w:rFonts w:ascii="Wingdings" w:hAnsi="Wingdings" w:hint="default"/>
      </w:rPr>
    </w:lvl>
    <w:lvl w:ilvl="3" w:tplc="08070001" w:tentative="1">
      <w:start w:val="1"/>
      <w:numFmt w:val="bullet"/>
      <w:lvlText w:val=""/>
      <w:lvlJc w:val="left"/>
      <w:pPr>
        <w:ind w:left="2582" w:hanging="360"/>
      </w:pPr>
      <w:rPr>
        <w:rFonts w:ascii="Symbol" w:hAnsi="Symbol" w:hint="default"/>
      </w:rPr>
    </w:lvl>
    <w:lvl w:ilvl="4" w:tplc="08070003" w:tentative="1">
      <w:start w:val="1"/>
      <w:numFmt w:val="bullet"/>
      <w:lvlText w:val="o"/>
      <w:lvlJc w:val="left"/>
      <w:pPr>
        <w:ind w:left="3302" w:hanging="360"/>
      </w:pPr>
      <w:rPr>
        <w:rFonts w:ascii="Courier New" w:hAnsi="Courier New" w:cs="Courier New" w:hint="default"/>
      </w:rPr>
    </w:lvl>
    <w:lvl w:ilvl="5" w:tplc="08070005" w:tentative="1">
      <w:start w:val="1"/>
      <w:numFmt w:val="bullet"/>
      <w:lvlText w:val=""/>
      <w:lvlJc w:val="left"/>
      <w:pPr>
        <w:ind w:left="4022" w:hanging="360"/>
      </w:pPr>
      <w:rPr>
        <w:rFonts w:ascii="Wingdings" w:hAnsi="Wingdings" w:hint="default"/>
      </w:rPr>
    </w:lvl>
    <w:lvl w:ilvl="6" w:tplc="08070001" w:tentative="1">
      <w:start w:val="1"/>
      <w:numFmt w:val="bullet"/>
      <w:lvlText w:val=""/>
      <w:lvlJc w:val="left"/>
      <w:pPr>
        <w:ind w:left="4742" w:hanging="360"/>
      </w:pPr>
      <w:rPr>
        <w:rFonts w:ascii="Symbol" w:hAnsi="Symbol" w:hint="default"/>
      </w:rPr>
    </w:lvl>
    <w:lvl w:ilvl="7" w:tplc="08070003" w:tentative="1">
      <w:start w:val="1"/>
      <w:numFmt w:val="bullet"/>
      <w:lvlText w:val="o"/>
      <w:lvlJc w:val="left"/>
      <w:pPr>
        <w:ind w:left="5462" w:hanging="360"/>
      </w:pPr>
      <w:rPr>
        <w:rFonts w:ascii="Courier New" w:hAnsi="Courier New" w:cs="Courier New" w:hint="default"/>
      </w:rPr>
    </w:lvl>
    <w:lvl w:ilvl="8" w:tplc="08070005" w:tentative="1">
      <w:start w:val="1"/>
      <w:numFmt w:val="bullet"/>
      <w:lvlText w:val=""/>
      <w:lvlJc w:val="left"/>
      <w:pPr>
        <w:ind w:left="6182" w:hanging="360"/>
      </w:pPr>
      <w:rPr>
        <w:rFonts w:ascii="Wingdings" w:hAnsi="Wingdings" w:hint="default"/>
      </w:rPr>
    </w:lvl>
  </w:abstractNum>
  <w:abstractNum w:abstractNumId="21" w15:restartNumberingAfterBreak="0">
    <w:nsid w:val="5DC053CC"/>
    <w:multiLevelType w:val="multilevel"/>
    <w:tmpl w:val="F594E540"/>
    <w:lvl w:ilvl="0">
      <w:start w:val="1"/>
      <w:numFmt w:val="bullet"/>
      <w:pStyle w:val="Aufzhlungszeichen"/>
      <w:lvlText w:val="•"/>
      <w:lvlJc w:val="left"/>
      <w:pPr>
        <w:tabs>
          <w:tab w:val="num" w:pos="709"/>
        </w:tabs>
        <w:ind w:left="709" w:hanging="369"/>
      </w:pPr>
      <w:rPr>
        <w:rFonts w:hint="default"/>
        <w:sz w:val="22"/>
        <w:szCs w:val="22"/>
      </w:rPr>
    </w:lvl>
    <w:lvl w:ilvl="1">
      <w:start w:val="1"/>
      <w:numFmt w:val="bullet"/>
      <w:lvlText w:val="•"/>
      <w:lvlJc w:val="left"/>
      <w:pPr>
        <w:tabs>
          <w:tab w:val="num" w:pos="709"/>
        </w:tabs>
        <w:ind w:left="709" w:hanging="369"/>
      </w:pPr>
      <w:rPr>
        <w:rFonts w:hint="default"/>
        <w:sz w:val="20"/>
        <w:szCs w:val="22"/>
      </w:rPr>
    </w:lvl>
    <w:lvl w:ilvl="2">
      <w:start w:val="1"/>
      <w:numFmt w:val="bullet"/>
      <w:lvlText w:val="•"/>
      <w:lvlJc w:val="left"/>
      <w:pPr>
        <w:tabs>
          <w:tab w:val="num" w:pos="709"/>
        </w:tabs>
        <w:ind w:left="709" w:hanging="369"/>
      </w:pPr>
      <w:rPr>
        <w:rFonts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EE2604C"/>
    <w:multiLevelType w:val="hybridMultilevel"/>
    <w:tmpl w:val="29701DD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1D877DB"/>
    <w:multiLevelType w:val="hybridMultilevel"/>
    <w:tmpl w:val="C8588F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3B57128"/>
    <w:multiLevelType w:val="multilevel"/>
    <w:tmpl w:val="C122BBE0"/>
    <w:styleLink w:val="FormatvorlageMitGliederung"/>
    <w:lvl w:ilvl="0">
      <w:start w:val="1"/>
      <w:numFmt w:val="decimal"/>
      <w:lvlText w:val="%1."/>
      <w:lvlJc w:val="left"/>
      <w:pPr>
        <w:tabs>
          <w:tab w:val="num" w:pos="709"/>
        </w:tabs>
        <w:ind w:left="709" w:hanging="369"/>
      </w:pPr>
      <w:rPr>
        <w:rFonts w:hint="default"/>
      </w:rPr>
    </w:lvl>
    <w:lvl w:ilvl="1">
      <w:start w:val="1"/>
      <w:numFmt w:val="decimal"/>
      <w:lvlText w:val="%2."/>
      <w:lvlJc w:val="left"/>
      <w:pPr>
        <w:tabs>
          <w:tab w:val="num" w:pos="709"/>
        </w:tabs>
        <w:ind w:left="709" w:hanging="369"/>
      </w:pPr>
      <w:rPr>
        <w:rFonts w:hint="default"/>
        <w:sz w:val="20"/>
        <w:szCs w:val="22"/>
      </w:rPr>
    </w:lvl>
    <w:lvl w:ilvl="2">
      <w:start w:val="1"/>
      <w:numFmt w:val="decimal"/>
      <w:lvlText w:val="%3."/>
      <w:lvlJc w:val="left"/>
      <w:pPr>
        <w:tabs>
          <w:tab w:val="num" w:pos="709"/>
        </w:tabs>
        <w:ind w:left="709" w:hanging="369"/>
      </w:pPr>
      <w:rPr>
        <w:rFonts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923227B"/>
    <w:multiLevelType w:val="hybridMultilevel"/>
    <w:tmpl w:val="2514E8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AA92F69"/>
    <w:multiLevelType w:val="hybridMultilevel"/>
    <w:tmpl w:val="71F2E40E"/>
    <w:lvl w:ilvl="0" w:tplc="F006AB7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D8E2F6D"/>
    <w:multiLevelType w:val="hybridMultilevel"/>
    <w:tmpl w:val="8C1EBF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D9D7D9C"/>
    <w:multiLevelType w:val="multilevel"/>
    <w:tmpl w:val="09B82486"/>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9" w15:restartNumberingAfterBreak="0">
    <w:nsid w:val="730D7ED6"/>
    <w:multiLevelType w:val="hybridMultilevel"/>
    <w:tmpl w:val="6A304880"/>
    <w:lvl w:ilvl="0" w:tplc="9D9E56AC">
      <w:start w:val="1"/>
      <w:numFmt w:val="bullet"/>
      <w:lvlText w:val=""/>
      <w:lvlJc w:val="left"/>
      <w:pPr>
        <w:tabs>
          <w:tab w:val="num" w:pos="720"/>
        </w:tabs>
        <w:ind w:left="720" w:hanging="360"/>
      </w:pPr>
      <w:rPr>
        <w:rFonts w:ascii="Symbol" w:hAnsi="Symbol" w:hint="default"/>
        <w:color w:val="0000FF"/>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42D97"/>
    <w:multiLevelType w:val="hybridMultilevel"/>
    <w:tmpl w:val="A8FC597C"/>
    <w:lvl w:ilvl="0" w:tplc="C994C95E">
      <w:start w:val="1"/>
      <w:numFmt w:val="decimal"/>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B856FE8"/>
    <w:multiLevelType w:val="hybridMultilevel"/>
    <w:tmpl w:val="EE6889DE"/>
    <w:lvl w:ilvl="0" w:tplc="BF34D2F4">
      <w:start w:val="1"/>
      <w:numFmt w:val="bullet"/>
      <w:lvlText w:val=""/>
      <w:lvlJc w:val="left"/>
      <w:pPr>
        <w:tabs>
          <w:tab w:val="num" w:pos="284"/>
        </w:tabs>
        <w:ind w:left="284" w:hanging="284"/>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24"/>
  </w:num>
  <w:num w:numId="4">
    <w:abstractNumId w:val="21"/>
  </w:num>
  <w:num w:numId="5">
    <w:abstractNumId w:val="8"/>
  </w:num>
  <w:num w:numId="6">
    <w:abstractNumId w:val="13"/>
  </w:num>
  <w:num w:numId="7">
    <w:abstractNumId w:val="7"/>
  </w:num>
  <w:num w:numId="8">
    <w:abstractNumId w:val="19"/>
  </w:num>
  <w:num w:numId="9">
    <w:abstractNumId w:val="23"/>
  </w:num>
  <w:num w:numId="10">
    <w:abstractNumId w:val="25"/>
  </w:num>
  <w:num w:numId="11">
    <w:abstractNumId w:val="1"/>
  </w:num>
  <w:num w:numId="12">
    <w:abstractNumId w:val="12"/>
  </w:num>
  <w:num w:numId="13">
    <w:abstractNumId w:val="17"/>
  </w:num>
  <w:num w:numId="14">
    <w:abstractNumId w:val="18"/>
  </w:num>
  <w:num w:numId="15">
    <w:abstractNumId w:val="26"/>
  </w:num>
  <w:num w:numId="16">
    <w:abstractNumId w:val="2"/>
  </w:num>
  <w:num w:numId="17">
    <w:abstractNumId w:val="10"/>
  </w:num>
  <w:num w:numId="18">
    <w:abstractNumId w:val="9"/>
  </w:num>
  <w:num w:numId="19">
    <w:abstractNumId w:val="16"/>
  </w:num>
  <w:num w:numId="20">
    <w:abstractNumId w:val="5"/>
  </w:num>
  <w:num w:numId="21">
    <w:abstractNumId w:val="27"/>
  </w:num>
  <w:num w:numId="22">
    <w:abstractNumId w:val="29"/>
  </w:num>
  <w:num w:numId="23">
    <w:abstractNumId w:val="20"/>
  </w:num>
  <w:num w:numId="24">
    <w:abstractNumId w:val="4"/>
  </w:num>
  <w:num w:numId="25">
    <w:abstractNumId w:val="3"/>
  </w:num>
  <w:num w:numId="26">
    <w:abstractNumId w:val="6"/>
  </w:num>
  <w:num w:numId="27">
    <w:abstractNumId w:val="31"/>
  </w:num>
  <w:num w:numId="28">
    <w:abstractNumId w:val="30"/>
  </w:num>
  <w:num w:numId="29">
    <w:abstractNumId w:val="15"/>
  </w:num>
  <w:num w:numId="30">
    <w:abstractNumId w:val="0"/>
  </w:num>
  <w:num w:numId="31">
    <w:abstractNumId w:val="22"/>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D3"/>
    <w:rsid w:val="00000E22"/>
    <w:rsid w:val="00003984"/>
    <w:rsid w:val="00004A40"/>
    <w:rsid w:val="0000593D"/>
    <w:rsid w:val="000179C0"/>
    <w:rsid w:val="00026AF7"/>
    <w:rsid w:val="00030254"/>
    <w:rsid w:val="00050E35"/>
    <w:rsid w:val="00055C23"/>
    <w:rsid w:val="00056FD3"/>
    <w:rsid w:val="000575C0"/>
    <w:rsid w:val="00066108"/>
    <w:rsid w:val="00067D82"/>
    <w:rsid w:val="00072D5B"/>
    <w:rsid w:val="00072E75"/>
    <w:rsid w:val="0007623E"/>
    <w:rsid w:val="00080271"/>
    <w:rsid w:val="00081D9A"/>
    <w:rsid w:val="00082965"/>
    <w:rsid w:val="000A0622"/>
    <w:rsid w:val="000B78B4"/>
    <w:rsid w:val="000C0672"/>
    <w:rsid w:val="000D0FB5"/>
    <w:rsid w:val="000D1879"/>
    <w:rsid w:val="000D20D2"/>
    <w:rsid w:val="000D5F74"/>
    <w:rsid w:val="000E2109"/>
    <w:rsid w:val="000E34B3"/>
    <w:rsid w:val="000F019C"/>
    <w:rsid w:val="000F2409"/>
    <w:rsid w:val="000F4B3E"/>
    <w:rsid w:val="000F5B9C"/>
    <w:rsid w:val="000F6997"/>
    <w:rsid w:val="0011506E"/>
    <w:rsid w:val="00117E81"/>
    <w:rsid w:val="00120A81"/>
    <w:rsid w:val="001215A4"/>
    <w:rsid w:val="00126E51"/>
    <w:rsid w:val="00126FB5"/>
    <w:rsid w:val="00140FEE"/>
    <w:rsid w:val="001439A1"/>
    <w:rsid w:val="00147514"/>
    <w:rsid w:val="00152D1C"/>
    <w:rsid w:val="00161AF4"/>
    <w:rsid w:val="00161FA9"/>
    <w:rsid w:val="001733C9"/>
    <w:rsid w:val="0019626F"/>
    <w:rsid w:val="001A08A9"/>
    <w:rsid w:val="001A6176"/>
    <w:rsid w:val="001A693B"/>
    <w:rsid w:val="001A7C36"/>
    <w:rsid w:val="001B127D"/>
    <w:rsid w:val="001B3A89"/>
    <w:rsid w:val="001D0C45"/>
    <w:rsid w:val="001D69EA"/>
    <w:rsid w:val="001E215B"/>
    <w:rsid w:val="001F4ED3"/>
    <w:rsid w:val="002033A9"/>
    <w:rsid w:val="0020372F"/>
    <w:rsid w:val="00214078"/>
    <w:rsid w:val="00225DE4"/>
    <w:rsid w:val="00230822"/>
    <w:rsid w:val="0023375C"/>
    <w:rsid w:val="002376FB"/>
    <w:rsid w:val="00246697"/>
    <w:rsid w:val="00250819"/>
    <w:rsid w:val="00261E13"/>
    <w:rsid w:val="00264E76"/>
    <w:rsid w:val="002717AA"/>
    <w:rsid w:val="0027362E"/>
    <w:rsid w:val="00274FFA"/>
    <w:rsid w:val="00275E62"/>
    <w:rsid w:val="00276ACC"/>
    <w:rsid w:val="00277DF6"/>
    <w:rsid w:val="00281224"/>
    <w:rsid w:val="0028306D"/>
    <w:rsid w:val="00283AC1"/>
    <w:rsid w:val="00293E52"/>
    <w:rsid w:val="00294ED9"/>
    <w:rsid w:val="002B276D"/>
    <w:rsid w:val="002C2E8D"/>
    <w:rsid w:val="002C4E9E"/>
    <w:rsid w:val="002D074E"/>
    <w:rsid w:val="002D19E4"/>
    <w:rsid w:val="002D4A27"/>
    <w:rsid w:val="002D6BAA"/>
    <w:rsid w:val="002E03A7"/>
    <w:rsid w:val="002E084B"/>
    <w:rsid w:val="002E40D8"/>
    <w:rsid w:val="002E7798"/>
    <w:rsid w:val="002F111E"/>
    <w:rsid w:val="002F2E28"/>
    <w:rsid w:val="003165B1"/>
    <w:rsid w:val="00317080"/>
    <w:rsid w:val="00330B0F"/>
    <w:rsid w:val="003314BE"/>
    <w:rsid w:val="00334B81"/>
    <w:rsid w:val="0033534D"/>
    <w:rsid w:val="00344497"/>
    <w:rsid w:val="003445CC"/>
    <w:rsid w:val="00350521"/>
    <w:rsid w:val="003851DF"/>
    <w:rsid w:val="00392708"/>
    <w:rsid w:val="003A5575"/>
    <w:rsid w:val="003A57E6"/>
    <w:rsid w:val="003A78B2"/>
    <w:rsid w:val="003A7FF0"/>
    <w:rsid w:val="003C389E"/>
    <w:rsid w:val="003D72B9"/>
    <w:rsid w:val="003E14AE"/>
    <w:rsid w:val="003E2F44"/>
    <w:rsid w:val="003E3D8B"/>
    <w:rsid w:val="003E5A8D"/>
    <w:rsid w:val="003F0DF1"/>
    <w:rsid w:val="003F2A79"/>
    <w:rsid w:val="0040205A"/>
    <w:rsid w:val="00405E41"/>
    <w:rsid w:val="004070D4"/>
    <w:rsid w:val="004109CA"/>
    <w:rsid w:val="0041548A"/>
    <w:rsid w:val="00426707"/>
    <w:rsid w:val="00426B26"/>
    <w:rsid w:val="00433741"/>
    <w:rsid w:val="00436C21"/>
    <w:rsid w:val="004423B2"/>
    <w:rsid w:val="00465BE8"/>
    <w:rsid w:val="004668E6"/>
    <w:rsid w:val="00470717"/>
    <w:rsid w:val="00483DAA"/>
    <w:rsid w:val="004A0FA9"/>
    <w:rsid w:val="004A5ACF"/>
    <w:rsid w:val="004B0513"/>
    <w:rsid w:val="004B49A9"/>
    <w:rsid w:val="004B4D43"/>
    <w:rsid w:val="004B66B6"/>
    <w:rsid w:val="004C2D86"/>
    <w:rsid w:val="004C31A4"/>
    <w:rsid w:val="004C600A"/>
    <w:rsid w:val="004F0700"/>
    <w:rsid w:val="004F4B84"/>
    <w:rsid w:val="005108D2"/>
    <w:rsid w:val="005203F6"/>
    <w:rsid w:val="0052116B"/>
    <w:rsid w:val="005228CF"/>
    <w:rsid w:val="00523641"/>
    <w:rsid w:val="00524093"/>
    <w:rsid w:val="005373C0"/>
    <w:rsid w:val="00537B06"/>
    <w:rsid w:val="00540AFA"/>
    <w:rsid w:val="00545BF0"/>
    <w:rsid w:val="005463CC"/>
    <w:rsid w:val="005477FF"/>
    <w:rsid w:val="00547B07"/>
    <w:rsid w:val="00554236"/>
    <w:rsid w:val="005550BF"/>
    <w:rsid w:val="00564685"/>
    <w:rsid w:val="00570559"/>
    <w:rsid w:val="00571906"/>
    <w:rsid w:val="005720F6"/>
    <w:rsid w:val="0058096D"/>
    <w:rsid w:val="005877FF"/>
    <w:rsid w:val="00592187"/>
    <w:rsid w:val="005939FF"/>
    <w:rsid w:val="005A5588"/>
    <w:rsid w:val="005B53AC"/>
    <w:rsid w:val="005B77EC"/>
    <w:rsid w:val="005C480F"/>
    <w:rsid w:val="0060060C"/>
    <w:rsid w:val="006059B6"/>
    <w:rsid w:val="0060752A"/>
    <w:rsid w:val="00616063"/>
    <w:rsid w:val="00623F15"/>
    <w:rsid w:val="006261F9"/>
    <w:rsid w:val="0063533E"/>
    <w:rsid w:val="006555F2"/>
    <w:rsid w:val="00655A1B"/>
    <w:rsid w:val="00674A37"/>
    <w:rsid w:val="006750D1"/>
    <w:rsid w:val="006841C2"/>
    <w:rsid w:val="00686B81"/>
    <w:rsid w:val="00690352"/>
    <w:rsid w:val="00694B6B"/>
    <w:rsid w:val="006A46BE"/>
    <w:rsid w:val="006B0DFB"/>
    <w:rsid w:val="006B5C63"/>
    <w:rsid w:val="006C0E2B"/>
    <w:rsid w:val="006C5D36"/>
    <w:rsid w:val="006D3AD0"/>
    <w:rsid w:val="006F0178"/>
    <w:rsid w:val="006F4852"/>
    <w:rsid w:val="006F76CD"/>
    <w:rsid w:val="00707FA6"/>
    <w:rsid w:val="00712CE0"/>
    <w:rsid w:val="007149C6"/>
    <w:rsid w:val="0071677A"/>
    <w:rsid w:val="00720746"/>
    <w:rsid w:val="007243B8"/>
    <w:rsid w:val="00726061"/>
    <w:rsid w:val="00735690"/>
    <w:rsid w:val="007701E1"/>
    <w:rsid w:val="0078097C"/>
    <w:rsid w:val="007824C2"/>
    <w:rsid w:val="007848CB"/>
    <w:rsid w:val="007906EC"/>
    <w:rsid w:val="007B0A9E"/>
    <w:rsid w:val="007B3266"/>
    <w:rsid w:val="007B6209"/>
    <w:rsid w:val="007C1DA4"/>
    <w:rsid w:val="007C532D"/>
    <w:rsid w:val="007D0C09"/>
    <w:rsid w:val="007D2C67"/>
    <w:rsid w:val="007E3050"/>
    <w:rsid w:val="007E53F5"/>
    <w:rsid w:val="007E56AA"/>
    <w:rsid w:val="007E6D1E"/>
    <w:rsid w:val="007E6FBF"/>
    <w:rsid w:val="007F0C09"/>
    <w:rsid w:val="00801EA1"/>
    <w:rsid w:val="0080700D"/>
    <w:rsid w:val="00812055"/>
    <w:rsid w:val="00817525"/>
    <w:rsid w:val="0082068A"/>
    <w:rsid w:val="00820F97"/>
    <w:rsid w:val="00821745"/>
    <w:rsid w:val="0082260B"/>
    <w:rsid w:val="00827EC3"/>
    <w:rsid w:val="008318C9"/>
    <w:rsid w:val="00836709"/>
    <w:rsid w:val="0085378A"/>
    <w:rsid w:val="00862AF8"/>
    <w:rsid w:val="00876DEA"/>
    <w:rsid w:val="008848BB"/>
    <w:rsid w:val="00885E74"/>
    <w:rsid w:val="008A58F2"/>
    <w:rsid w:val="008B137D"/>
    <w:rsid w:val="008B34AF"/>
    <w:rsid w:val="008C1C98"/>
    <w:rsid w:val="008C438A"/>
    <w:rsid w:val="008C5484"/>
    <w:rsid w:val="008C5591"/>
    <w:rsid w:val="008E2569"/>
    <w:rsid w:val="008E3A52"/>
    <w:rsid w:val="008E4C16"/>
    <w:rsid w:val="008F2BB3"/>
    <w:rsid w:val="008F3A74"/>
    <w:rsid w:val="00905757"/>
    <w:rsid w:val="009203E3"/>
    <w:rsid w:val="00922878"/>
    <w:rsid w:val="00942CBD"/>
    <w:rsid w:val="00943758"/>
    <w:rsid w:val="00945A49"/>
    <w:rsid w:val="00945FDB"/>
    <w:rsid w:val="00955968"/>
    <w:rsid w:val="009567DF"/>
    <w:rsid w:val="0095723F"/>
    <w:rsid w:val="00970E77"/>
    <w:rsid w:val="009711E5"/>
    <w:rsid w:val="00982917"/>
    <w:rsid w:val="009A1D05"/>
    <w:rsid w:val="009A37A5"/>
    <w:rsid w:val="009B0195"/>
    <w:rsid w:val="009B0596"/>
    <w:rsid w:val="009B2189"/>
    <w:rsid w:val="009B3880"/>
    <w:rsid w:val="009B3D61"/>
    <w:rsid w:val="009B4E88"/>
    <w:rsid w:val="009B773C"/>
    <w:rsid w:val="009C34D7"/>
    <w:rsid w:val="009C59E6"/>
    <w:rsid w:val="009D22BF"/>
    <w:rsid w:val="009D405B"/>
    <w:rsid w:val="009D448A"/>
    <w:rsid w:val="009D4995"/>
    <w:rsid w:val="009D4B1F"/>
    <w:rsid w:val="009D7ABE"/>
    <w:rsid w:val="009E57C8"/>
    <w:rsid w:val="009E736C"/>
    <w:rsid w:val="009F5990"/>
    <w:rsid w:val="00A00171"/>
    <w:rsid w:val="00A016DB"/>
    <w:rsid w:val="00A02DC9"/>
    <w:rsid w:val="00A04A88"/>
    <w:rsid w:val="00A07A0B"/>
    <w:rsid w:val="00A17E2B"/>
    <w:rsid w:val="00A2619D"/>
    <w:rsid w:val="00A3285F"/>
    <w:rsid w:val="00A36464"/>
    <w:rsid w:val="00A43206"/>
    <w:rsid w:val="00A461F8"/>
    <w:rsid w:val="00A57E9B"/>
    <w:rsid w:val="00A615BD"/>
    <w:rsid w:val="00A639EC"/>
    <w:rsid w:val="00A66484"/>
    <w:rsid w:val="00A66FC4"/>
    <w:rsid w:val="00A67093"/>
    <w:rsid w:val="00A73656"/>
    <w:rsid w:val="00A8144B"/>
    <w:rsid w:val="00A9311E"/>
    <w:rsid w:val="00AA0ADE"/>
    <w:rsid w:val="00AA1FC3"/>
    <w:rsid w:val="00AB12E5"/>
    <w:rsid w:val="00AB1368"/>
    <w:rsid w:val="00AB6FCE"/>
    <w:rsid w:val="00AB7D6C"/>
    <w:rsid w:val="00AC0CDA"/>
    <w:rsid w:val="00AC6716"/>
    <w:rsid w:val="00AD274F"/>
    <w:rsid w:val="00AE308F"/>
    <w:rsid w:val="00AF2FA1"/>
    <w:rsid w:val="00AF5BDD"/>
    <w:rsid w:val="00B00F8D"/>
    <w:rsid w:val="00B02BB6"/>
    <w:rsid w:val="00B32B10"/>
    <w:rsid w:val="00B348F6"/>
    <w:rsid w:val="00B36DA1"/>
    <w:rsid w:val="00B43B5C"/>
    <w:rsid w:val="00B450DA"/>
    <w:rsid w:val="00B555E0"/>
    <w:rsid w:val="00B628D1"/>
    <w:rsid w:val="00B62C9B"/>
    <w:rsid w:val="00B6315C"/>
    <w:rsid w:val="00B63429"/>
    <w:rsid w:val="00B63716"/>
    <w:rsid w:val="00B63F95"/>
    <w:rsid w:val="00B6600B"/>
    <w:rsid w:val="00B676AB"/>
    <w:rsid w:val="00B71788"/>
    <w:rsid w:val="00B803F3"/>
    <w:rsid w:val="00B917E3"/>
    <w:rsid w:val="00BA29E4"/>
    <w:rsid w:val="00BA4A0B"/>
    <w:rsid w:val="00BA7732"/>
    <w:rsid w:val="00BB4A03"/>
    <w:rsid w:val="00BD7D44"/>
    <w:rsid w:val="00BE1D6B"/>
    <w:rsid w:val="00BF213C"/>
    <w:rsid w:val="00BF28B8"/>
    <w:rsid w:val="00BF3777"/>
    <w:rsid w:val="00BF7195"/>
    <w:rsid w:val="00C01F91"/>
    <w:rsid w:val="00C11F8E"/>
    <w:rsid w:val="00C13CE0"/>
    <w:rsid w:val="00C15227"/>
    <w:rsid w:val="00C177BA"/>
    <w:rsid w:val="00C26020"/>
    <w:rsid w:val="00C30585"/>
    <w:rsid w:val="00C30C3A"/>
    <w:rsid w:val="00C31144"/>
    <w:rsid w:val="00C510D6"/>
    <w:rsid w:val="00C51BB4"/>
    <w:rsid w:val="00C54D34"/>
    <w:rsid w:val="00C561A0"/>
    <w:rsid w:val="00C56D66"/>
    <w:rsid w:val="00C613A7"/>
    <w:rsid w:val="00C616EA"/>
    <w:rsid w:val="00C64D21"/>
    <w:rsid w:val="00C65381"/>
    <w:rsid w:val="00C762F9"/>
    <w:rsid w:val="00C76425"/>
    <w:rsid w:val="00C77578"/>
    <w:rsid w:val="00C8065D"/>
    <w:rsid w:val="00C8255D"/>
    <w:rsid w:val="00C83077"/>
    <w:rsid w:val="00C83929"/>
    <w:rsid w:val="00C8617B"/>
    <w:rsid w:val="00C91B8C"/>
    <w:rsid w:val="00CB3B25"/>
    <w:rsid w:val="00CC16A7"/>
    <w:rsid w:val="00CC44B1"/>
    <w:rsid w:val="00CC6F5B"/>
    <w:rsid w:val="00CD0B01"/>
    <w:rsid w:val="00D11301"/>
    <w:rsid w:val="00D16B31"/>
    <w:rsid w:val="00D17717"/>
    <w:rsid w:val="00D17D25"/>
    <w:rsid w:val="00D20AD2"/>
    <w:rsid w:val="00D24F13"/>
    <w:rsid w:val="00D328EE"/>
    <w:rsid w:val="00D33B6E"/>
    <w:rsid w:val="00D343F9"/>
    <w:rsid w:val="00D3460A"/>
    <w:rsid w:val="00D40B9B"/>
    <w:rsid w:val="00D41D76"/>
    <w:rsid w:val="00D47CC3"/>
    <w:rsid w:val="00D6089D"/>
    <w:rsid w:val="00D64073"/>
    <w:rsid w:val="00D65A7D"/>
    <w:rsid w:val="00D673B7"/>
    <w:rsid w:val="00D74456"/>
    <w:rsid w:val="00D8158C"/>
    <w:rsid w:val="00D904CA"/>
    <w:rsid w:val="00D90D8B"/>
    <w:rsid w:val="00D961A2"/>
    <w:rsid w:val="00D96236"/>
    <w:rsid w:val="00DB741D"/>
    <w:rsid w:val="00DC06C1"/>
    <w:rsid w:val="00DC22D9"/>
    <w:rsid w:val="00DD1450"/>
    <w:rsid w:val="00DE1CE1"/>
    <w:rsid w:val="00DE6FB0"/>
    <w:rsid w:val="00E05293"/>
    <w:rsid w:val="00E06B8D"/>
    <w:rsid w:val="00E10158"/>
    <w:rsid w:val="00E2100E"/>
    <w:rsid w:val="00E21992"/>
    <w:rsid w:val="00E266F6"/>
    <w:rsid w:val="00E275D7"/>
    <w:rsid w:val="00E350E0"/>
    <w:rsid w:val="00E44FCA"/>
    <w:rsid w:val="00E55AEC"/>
    <w:rsid w:val="00E56BEE"/>
    <w:rsid w:val="00E57433"/>
    <w:rsid w:val="00E576C8"/>
    <w:rsid w:val="00E57863"/>
    <w:rsid w:val="00E644DC"/>
    <w:rsid w:val="00E64623"/>
    <w:rsid w:val="00E67094"/>
    <w:rsid w:val="00E70CD1"/>
    <w:rsid w:val="00E73294"/>
    <w:rsid w:val="00E7406A"/>
    <w:rsid w:val="00E8235B"/>
    <w:rsid w:val="00E82AD0"/>
    <w:rsid w:val="00E83B15"/>
    <w:rsid w:val="00E9117E"/>
    <w:rsid w:val="00E911C9"/>
    <w:rsid w:val="00E95EBA"/>
    <w:rsid w:val="00EA6D20"/>
    <w:rsid w:val="00EC46EA"/>
    <w:rsid w:val="00EC4DB2"/>
    <w:rsid w:val="00EC5C08"/>
    <w:rsid w:val="00EC6530"/>
    <w:rsid w:val="00ED4497"/>
    <w:rsid w:val="00EE102F"/>
    <w:rsid w:val="00EF4678"/>
    <w:rsid w:val="00F00CC8"/>
    <w:rsid w:val="00F01125"/>
    <w:rsid w:val="00F03B61"/>
    <w:rsid w:val="00F17460"/>
    <w:rsid w:val="00F20F75"/>
    <w:rsid w:val="00F33044"/>
    <w:rsid w:val="00F33E70"/>
    <w:rsid w:val="00F34070"/>
    <w:rsid w:val="00F435E5"/>
    <w:rsid w:val="00F45D63"/>
    <w:rsid w:val="00F4681F"/>
    <w:rsid w:val="00F50B74"/>
    <w:rsid w:val="00F53FDC"/>
    <w:rsid w:val="00F570D1"/>
    <w:rsid w:val="00F61DAF"/>
    <w:rsid w:val="00F70E1E"/>
    <w:rsid w:val="00F77406"/>
    <w:rsid w:val="00F83094"/>
    <w:rsid w:val="00F918CD"/>
    <w:rsid w:val="00FA4E8C"/>
    <w:rsid w:val="00FA652B"/>
    <w:rsid w:val="00FA762A"/>
    <w:rsid w:val="00FB0F55"/>
    <w:rsid w:val="00FB5D1C"/>
    <w:rsid w:val="00FC03A9"/>
    <w:rsid w:val="00FD049D"/>
    <w:rsid w:val="00FD6A9A"/>
    <w:rsid w:val="00FF1E84"/>
    <w:rsid w:val="00FF42C1"/>
    <w:rsid w:val="00FF64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6CDB9"/>
  <w15:docId w15:val="{C89ADF0A-340A-4403-ACB9-1D668A67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4685"/>
    <w:pPr>
      <w:spacing w:line="280" w:lineRule="atLeast"/>
    </w:pPr>
    <w:rPr>
      <w:rFonts w:ascii="Arial" w:hAnsi="Arial"/>
      <w:szCs w:val="24"/>
      <w:lang w:eastAsia="de-DE"/>
    </w:rPr>
  </w:style>
  <w:style w:type="paragraph" w:styleId="berschrift1">
    <w:name w:val="heading 1"/>
    <w:basedOn w:val="Standard"/>
    <w:next w:val="Standard"/>
    <w:link w:val="berschrift1Zchn"/>
    <w:qFormat/>
    <w:rsid w:val="00004A40"/>
    <w:pPr>
      <w:numPr>
        <w:numId w:val="1"/>
      </w:numPr>
      <w:outlineLvl w:val="0"/>
    </w:pPr>
    <w:rPr>
      <w:rFonts w:cs="Arial"/>
      <w:b/>
      <w:bCs/>
      <w:kern w:val="32"/>
      <w:szCs w:val="32"/>
      <w:lang w:eastAsia="de-CH"/>
    </w:rPr>
  </w:style>
  <w:style w:type="paragraph" w:styleId="berschrift2">
    <w:name w:val="heading 2"/>
    <w:basedOn w:val="berschrift1"/>
    <w:next w:val="Standard"/>
    <w:link w:val="berschrift2Zchn"/>
    <w:qFormat/>
    <w:rsid w:val="00545BF0"/>
    <w:pPr>
      <w:keepNext/>
      <w:numPr>
        <w:ilvl w:val="1"/>
      </w:numPr>
      <w:outlineLvl w:val="1"/>
    </w:pPr>
    <w:rPr>
      <w:bCs w:val="0"/>
      <w:iCs/>
      <w:kern w:val="0"/>
      <w:szCs w:val="28"/>
    </w:rPr>
  </w:style>
  <w:style w:type="paragraph" w:styleId="berschrift3">
    <w:name w:val="heading 3"/>
    <w:basedOn w:val="berschrift2"/>
    <w:next w:val="Standard"/>
    <w:link w:val="berschrift3Zchn"/>
    <w:qFormat/>
    <w:rsid w:val="00545BF0"/>
    <w:pPr>
      <w:numPr>
        <w:ilvl w:val="2"/>
      </w:numPr>
      <w:outlineLvl w:val="2"/>
    </w:pPr>
    <w:rPr>
      <w:bCs/>
      <w:szCs w:val="26"/>
    </w:rPr>
  </w:style>
  <w:style w:type="paragraph" w:styleId="berschrift4">
    <w:name w:val="heading 4"/>
    <w:basedOn w:val="Standard"/>
    <w:next w:val="Standard"/>
    <w:qFormat/>
    <w:rsid w:val="00056FD3"/>
    <w:pPr>
      <w:keepNext/>
      <w:autoSpaceDE w:val="0"/>
      <w:autoSpaceDN w:val="0"/>
      <w:spacing w:line="240" w:lineRule="auto"/>
      <w:outlineLvl w:val="3"/>
    </w:pPr>
    <w:rPr>
      <w:rFonts w:ascii="Arial Narrow" w:hAnsi="Arial Narrow" w:cs="Arial"/>
      <w:b/>
      <w:sz w:val="32"/>
      <w:szCs w:val="28"/>
    </w:rPr>
  </w:style>
  <w:style w:type="paragraph" w:styleId="berschrift6">
    <w:name w:val="heading 6"/>
    <w:basedOn w:val="Standard"/>
    <w:next w:val="Standard"/>
    <w:qFormat/>
    <w:rsid w:val="00E266F6"/>
    <w:pPr>
      <w:keepNext/>
      <w:tabs>
        <w:tab w:val="left" w:pos="1701"/>
        <w:tab w:val="left" w:pos="7088"/>
        <w:tab w:val="bar" w:pos="7371"/>
        <w:tab w:val="left" w:pos="7797"/>
      </w:tabs>
      <w:spacing w:line="240" w:lineRule="auto"/>
      <w:ind w:left="426" w:hanging="426"/>
      <w:outlineLvl w:val="5"/>
    </w:pPr>
    <w:rPr>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04A40"/>
    <w:pPr>
      <w:numPr>
        <w:numId w:val="4"/>
      </w:numPr>
    </w:pPr>
  </w:style>
  <w:style w:type="numbering" w:customStyle="1" w:styleId="FormatvorlageNummerierteListe">
    <w:name w:val="Formatvorlage Nummerierte Liste"/>
    <w:basedOn w:val="KeineListe"/>
    <w:rsid w:val="003E3D8B"/>
    <w:pPr>
      <w:numPr>
        <w:numId w:val="2"/>
      </w:numPr>
    </w:pPr>
  </w:style>
  <w:style w:type="table" w:styleId="Tabellenraster">
    <w:name w:val="Table Grid"/>
    <w:basedOn w:val="NormaleTabelle"/>
    <w:uiPriority w:val="59"/>
    <w:rsid w:val="00C51BB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next w:val="Standard"/>
    <w:rsid w:val="00C51BB4"/>
    <w:rPr>
      <w:b/>
    </w:rPr>
  </w:style>
  <w:style w:type="paragraph" w:customStyle="1" w:styleId="StandardOhne">
    <w:name w:val="Standard Ohne"/>
    <w:basedOn w:val="Standard"/>
    <w:rsid w:val="003E3D8B"/>
    <w:pPr>
      <w:widowControl w:val="0"/>
      <w:tabs>
        <w:tab w:val="center" w:pos="4536"/>
        <w:tab w:val="right" w:pos="9072"/>
      </w:tabs>
      <w:spacing w:line="14" w:lineRule="exact"/>
    </w:pPr>
    <w:rPr>
      <w:sz w:val="2"/>
    </w:rPr>
  </w:style>
  <w:style w:type="paragraph" w:styleId="Sprechblasentext">
    <w:name w:val="Balloon Text"/>
    <w:basedOn w:val="Standard"/>
    <w:semiHidden/>
    <w:rsid w:val="00821745"/>
    <w:rPr>
      <w:rFonts w:ascii="Tahoma" w:hAnsi="Tahoma" w:cs="Tahoma"/>
      <w:sz w:val="16"/>
      <w:szCs w:val="16"/>
    </w:rPr>
  </w:style>
  <w:style w:type="character" w:customStyle="1" w:styleId="berschrift1Zchn">
    <w:name w:val="Überschrift 1 Zchn"/>
    <w:link w:val="berschrift1"/>
    <w:rsid w:val="00004A40"/>
    <w:rPr>
      <w:rFonts w:ascii="Arial" w:hAnsi="Arial" w:cs="Arial"/>
      <w:b/>
      <w:bCs/>
      <w:kern w:val="32"/>
      <w:szCs w:val="32"/>
    </w:rPr>
  </w:style>
  <w:style w:type="character" w:customStyle="1" w:styleId="berschrift2Zchn">
    <w:name w:val="Überschrift 2 Zchn"/>
    <w:link w:val="berschrift2"/>
    <w:rsid w:val="00545BF0"/>
    <w:rPr>
      <w:rFonts w:ascii="Arial" w:hAnsi="Arial" w:cs="Arial"/>
      <w:b/>
      <w:iCs/>
      <w:szCs w:val="28"/>
    </w:rPr>
  </w:style>
  <w:style w:type="paragraph" w:customStyle="1" w:styleId="StandardNO">
    <w:name w:val="Standard NO"/>
    <w:basedOn w:val="Standard"/>
    <w:rsid w:val="00545BF0"/>
    <w:rPr>
      <w:noProof/>
    </w:rPr>
  </w:style>
  <w:style w:type="paragraph" w:styleId="Kopfzeile">
    <w:name w:val="header"/>
    <w:basedOn w:val="Standard"/>
    <w:link w:val="KopfzeileZchn"/>
    <w:uiPriority w:val="99"/>
    <w:rsid w:val="00AF2FA1"/>
    <w:pPr>
      <w:tabs>
        <w:tab w:val="center" w:pos="4536"/>
        <w:tab w:val="right" w:pos="9072"/>
      </w:tabs>
    </w:pPr>
  </w:style>
  <w:style w:type="paragraph" w:styleId="Fuzeile">
    <w:name w:val="footer"/>
    <w:basedOn w:val="Standard"/>
    <w:rsid w:val="00AF2FA1"/>
    <w:pPr>
      <w:tabs>
        <w:tab w:val="center" w:pos="4536"/>
        <w:tab w:val="right" w:pos="9072"/>
      </w:tabs>
    </w:pPr>
  </w:style>
  <w:style w:type="paragraph" w:styleId="Verzeichnis1">
    <w:name w:val="toc 1"/>
    <w:basedOn w:val="Standard"/>
    <w:next w:val="Standard"/>
    <w:autoRedefine/>
    <w:rsid w:val="00E8235B"/>
    <w:pPr>
      <w:tabs>
        <w:tab w:val="left" w:pos="709"/>
        <w:tab w:val="right" w:leader="dot" w:pos="9628"/>
      </w:tabs>
      <w:ind w:left="709" w:hanging="709"/>
    </w:pPr>
    <w:rPr>
      <w:b/>
    </w:rPr>
  </w:style>
  <w:style w:type="paragraph" w:styleId="Verzeichnis2">
    <w:name w:val="toc 2"/>
    <w:basedOn w:val="Standard"/>
    <w:next w:val="Standard"/>
    <w:autoRedefine/>
    <w:rsid w:val="00E8235B"/>
    <w:pPr>
      <w:tabs>
        <w:tab w:val="left" w:pos="709"/>
        <w:tab w:val="right" w:leader="dot" w:pos="9628"/>
      </w:tabs>
      <w:ind w:left="709" w:hanging="709"/>
    </w:pPr>
  </w:style>
  <w:style w:type="paragraph" w:styleId="Verzeichnis3">
    <w:name w:val="toc 3"/>
    <w:basedOn w:val="Standard"/>
    <w:next w:val="Standard"/>
    <w:autoRedefine/>
    <w:rsid w:val="00E8235B"/>
    <w:pPr>
      <w:tabs>
        <w:tab w:val="left" w:pos="720"/>
        <w:tab w:val="right" w:leader="dot" w:pos="9628"/>
      </w:tabs>
      <w:ind w:left="720" w:hanging="720"/>
    </w:pPr>
  </w:style>
  <w:style w:type="character" w:styleId="Hyperlink">
    <w:name w:val="Hyperlink"/>
    <w:rsid w:val="00AF2FA1"/>
    <w:rPr>
      <w:color w:val="808000"/>
      <w:u w:val="single"/>
    </w:rPr>
  </w:style>
  <w:style w:type="numbering" w:customStyle="1" w:styleId="FormatvorlageMitGliederung">
    <w:name w:val="Formatvorlage Mit Gliederung"/>
    <w:basedOn w:val="KeineListe"/>
    <w:rsid w:val="00004A40"/>
    <w:pPr>
      <w:numPr>
        <w:numId w:val="3"/>
      </w:numPr>
    </w:pPr>
  </w:style>
  <w:style w:type="paragraph" w:customStyle="1" w:styleId="Gruss">
    <w:name w:val="Gruss"/>
    <w:basedOn w:val="Standard"/>
    <w:rsid w:val="004C31A4"/>
    <w:pPr>
      <w:keepNext/>
    </w:pPr>
  </w:style>
  <w:style w:type="paragraph" w:customStyle="1" w:styleId="StandardSeitenzahl">
    <w:name w:val="Standard Seitenzahl"/>
    <w:basedOn w:val="Standard"/>
    <w:rsid w:val="009A37A5"/>
    <w:pPr>
      <w:spacing w:after="57"/>
    </w:pPr>
  </w:style>
  <w:style w:type="paragraph" w:styleId="Dokumentstruktur">
    <w:name w:val="Document Map"/>
    <w:basedOn w:val="Standard"/>
    <w:semiHidden/>
    <w:rsid w:val="0011506E"/>
    <w:pPr>
      <w:shd w:val="clear" w:color="auto" w:fill="000080"/>
    </w:pPr>
    <w:rPr>
      <w:rFonts w:ascii="Tahoma" w:hAnsi="Tahoma" w:cs="Tahoma"/>
      <w:szCs w:val="20"/>
    </w:rPr>
  </w:style>
  <w:style w:type="paragraph" w:styleId="Textkrper">
    <w:name w:val="Body Text"/>
    <w:basedOn w:val="Standard"/>
    <w:rsid w:val="00E266F6"/>
    <w:pPr>
      <w:tabs>
        <w:tab w:val="bar" w:pos="7371"/>
      </w:tabs>
      <w:spacing w:line="240" w:lineRule="auto"/>
    </w:pPr>
    <w:rPr>
      <w:b/>
      <w:sz w:val="24"/>
      <w:szCs w:val="20"/>
    </w:rPr>
  </w:style>
  <w:style w:type="paragraph" w:customStyle="1" w:styleId="TblAufzhlungszeichen2">
    <w:name w:val="Tbl_Aufzählungszeichen 2"/>
    <w:basedOn w:val="Aufzhlungszeichen2"/>
    <w:rsid w:val="00E266F6"/>
    <w:pPr>
      <w:tabs>
        <w:tab w:val="left" w:pos="244"/>
      </w:tabs>
      <w:spacing w:after="60" w:line="264" w:lineRule="auto"/>
    </w:pPr>
  </w:style>
  <w:style w:type="paragraph" w:styleId="Aufzhlungszeichen2">
    <w:name w:val="List Bullet 2"/>
    <w:basedOn w:val="Standard"/>
    <w:rsid w:val="00E266F6"/>
    <w:pPr>
      <w:numPr>
        <w:numId w:val="5"/>
      </w:numPr>
      <w:spacing w:line="240" w:lineRule="auto"/>
    </w:pPr>
    <w:rPr>
      <w:szCs w:val="20"/>
    </w:rPr>
  </w:style>
  <w:style w:type="paragraph" w:customStyle="1" w:styleId="num">
    <w:name w:val="num"/>
    <w:basedOn w:val="Standard"/>
    <w:rsid w:val="00A36464"/>
    <w:pPr>
      <w:numPr>
        <w:numId w:val="6"/>
      </w:numPr>
      <w:tabs>
        <w:tab w:val="left" w:pos="7938"/>
      </w:tabs>
      <w:spacing w:before="240" w:after="240" w:line="240" w:lineRule="auto"/>
    </w:pPr>
    <w:rPr>
      <w:sz w:val="22"/>
      <w:lang w:val="de-DE"/>
    </w:rPr>
  </w:style>
  <w:style w:type="paragraph" w:customStyle="1" w:styleId="Titeltabelle">
    <w:name w:val="Titel tabelle"/>
    <w:basedOn w:val="berschrift4"/>
    <w:rsid w:val="009567DF"/>
    <w:pPr>
      <w:tabs>
        <w:tab w:val="left" w:pos="7938"/>
      </w:tabs>
      <w:autoSpaceDE/>
      <w:autoSpaceDN/>
      <w:spacing w:before="240" w:after="240"/>
    </w:pPr>
    <w:rPr>
      <w:rFonts w:ascii="Arial" w:hAnsi="Arial" w:cs="Times New Roman"/>
      <w:bCs/>
      <w:sz w:val="24"/>
      <w:szCs w:val="24"/>
    </w:rPr>
  </w:style>
  <w:style w:type="paragraph" w:customStyle="1" w:styleId="Inhalttabelle">
    <w:name w:val="Inhalt tabelle"/>
    <w:basedOn w:val="Kopfzeile"/>
    <w:rsid w:val="009567DF"/>
    <w:pPr>
      <w:tabs>
        <w:tab w:val="clear" w:pos="4536"/>
        <w:tab w:val="clear" w:pos="9072"/>
        <w:tab w:val="left" w:pos="7938"/>
      </w:tabs>
      <w:spacing w:before="240" w:after="240" w:line="240" w:lineRule="auto"/>
    </w:pPr>
    <w:rPr>
      <w:sz w:val="22"/>
      <w:lang w:val="de-DE"/>
    </w:rPr>
  </w:style>
  <w:style w:type="paragraph" w:styleId="Listenabsatz">
    <w:name w:val="List Paragraph"/>
    <w:basedOn w:val="Standard"/>
    <w:uiPriority w:val="34"/>
    <w:qFormat/>
    <w:rsid w:val="00537B06"/>
    <w:pPr>
      <w:ind w:left="720"/>
      <w:contextualSpacing/>
    </w:pPr>
  </w:style>
  <w:style w:type="character" w:customStyle="1" w:styleId="KopfzeileZchn">
    <w:name w:val="Kopfzeile Zchn"/>
    <w:link w:val="Kopfzeile"/>
    <w:uiPriority w:val="99"/>
    <w:rsid w:val="00537B06"/>
    <w:rPr>
      <w:rFonts w:ascii="Arial" w:hAnsi="Arial"/>
      <w:szCs w:val="24"/>
      <w:lang w:eastAsia="de-DE"/>
    </w:rPr>
  </w:style>
  <w:style w:type="character" w:customStyle="1" w:styleId="berschrift3Zchn">
    <w:name w:val="Überschrift 3 Zchn"/>
    <w:link w:val="berschrift3"/>
    <w:rsid w:val="00C616EA"/>
    <w:rPr>
      <w:rFonts w:ascii="Arial" w:hAnsi="Arial" w:cs="Arial"/>
      <w:b/>
      <w:bCs/>
      <w:iCs/>
      <w:szCs w:val="26"/>
    </w:rPr>
  </w:style>
  <w:style w:type="paragraph" w:styleId="Titel">
    <w:name w:val="Title"/>
    <w:aliases w:val="Titel 14pt Fett"/>
    <w:basedOn w:val="Standard"/>
    <w:next w:val="Standard"/>
    <w:link w:val="TitelZchn"/>
    <w:qFormat/>
    <w:rsid w:val="00FD049D"/>
    <w:pPr>
      <w:spacing w:before="200" w:after="100" w:line="240" w:lineRule="auto"/>
      <w:contextualSpacing/>
    </w:pPr>
    <w:rPr>
      <w:rFonts w:asciiTheme="majorHAnsi" w:eastAsiaTheme="majorEastAsia" w:hAnsiTheme="majorHAnsi" w:cstheme="majorBidi"/>
      <w:b/>
      <w:spacing w:val="5"/>
      <w:kern w:val="28"/>
      <w:sz w:val="28"/>
      <w:szCs w:val="52"/>
      <w:lang w:eastAsia="en-US"/>
    </w:rPr>
  </w:style>
  <w:style w:type="character" w:customStyle="1" w:styleId="TitelZchn">
    <w:name w:val="Titel Zchn"/>
    <w:aliases w:val="Titel 14pt Fett Zchn"/>
    <w:basedOn w:val="Absatz-Standardschriftart"/>
    <w:link w:val="Titel"/>
    <w:rsid w:val="00FD049D"/>
    <w:rPr>
      <w:rFonts w:asciiTheme="majorHAnsi" w:eastAsiaTheme="majorEastAsia" w:hAnsiTheme="majorHAnsi" w:cstheme="majorBidi"/>
      <w:b/>
      <w:spacing w:val="5"/>
      <w:kern w:val="28"/>
      <w:sz w:val="28"/>
      <w:szCs w:val="52"/>
      <w:lang w:eastAsia="en-US"/>
    </w:rPr>
  </w:style>
  <w:style w:type="paragraph" w:customStyle="1" w:styleId="AufzhlungStrich">
    <w:name w:val="Aufzählung Strich"/>
    <w:basedOn w:val="Standard"/>
    <w:uiPriority w:val="3"/>
    <w:qFormat/>
    <w:rsid w:val="00FD049D"/>
    <w:pPr>
      <w:numPr>
        <w:numId w:val="7"/>
      </w:numPr>
      <w:spacing w:after="200"/>
      <w:ind w:left="357" w:hanging="357"/>
      <w:contextualSpacing/>
    </w:pPr>
    <w:rPr>
      <w:rFonts w:asciiTheme="minorHAnsi" w:eastAsiaTheme="minorHAnsi" w:hAnsiTheme="minorHAnsi" w:cstheme="minorBidi"/>
      <w:sz w:val="22"/>
      <w:szCs w:val="20"/>
      <w:lang w:eastAsia="en-US"/>
    </w:rPr>
  </w:style>
  <w:style w:type="paragraph" w:customStyle="1" w:styleId="Nummerierung">
    <w:name w:val="Nummerierung"/>
    <w:basedOn w:val="Standard"/>
    <w:uiPriority w:val="3"/>
    <w:qFormat/>
    <w:rsid w:val="00FD049D"/>
    <w:pPr>
      <w:numPr>
        <w:numId w:val="8"/>
      </w:numPr>
      <w:spacing w:after="200"/>
      <w:contextualSpacing/>
    </w:pPr>
    <w:rPr>
      <w:rFonts w:asciiTheme="minorHAnsi" w:eastAsiaTheme="minorHAnsi" w:hAnsiTheme="minorHAnsi" w:cstheme="minorBidi"/>
      <w:sz w:val="22"/>
      <w:szCs w:val="20"/>
      <w:lang w:eastAsia="en-US"/>
    </w:rPr>
  </w:style>
  <w:style w:type="character" w:styleId="NichtaufgelsteErwhnung">
    <w:name w:val="Unresolved Mention"/>
    <w:basedOn w:val="Absatz-Standardschriftart"/>
    <w:uiPriority w:val="99"/>
    <w:semiHidden/>
    <w:unhideWhenUsed/>
    <w:rsid w:val="00BA4A0B"/>
    <w:rPr>
      <w:color w:val="605E5C"/>
      <w:shd w:val="clear" w:color="auto" w:fill="E1DFDD"/>
    </w:rPr>
  </w:style>
  <w:style w:type="character" w:styleId="Platzhaltertext">
    <w:name w:val="Placeholder Text"/>
    <w:basedOn w:val="Absatz-Standardschriftart"/>
    <w:uiPriority w:val="99"/>
    <w:semiHidden/>
    <w:rsid w:val="007701E1"/>
    <w:rPr>
      <w:color w:val="808080"/>
    </w:rPr>
  </w:style>
  <w:style w:type="character" w:styleId="BesuchterLink">
    <w:name w:val="FollowedHyperlink"/>
    <w:basedOn w:val="Absatz-Standardschriftart"/>
    <w:semiHidden/>
    <w:unhideWhenUsed/>
    <w:rsid w:val="00274FFA"/>
    <w:rPr>
      <w:color w:val="800080" w:themeColor="followedHyperlink"/>
      <w:u w:val="single"/>
    </w:rPr>
  </w:style>
  <w:style w:type="paragraph" w:styleId="Funotentext">
    <w:name w:val="footnote text"/>
    <w:basedOn w:val="Standard"/>
    <w:link w:val="FunotentextZchn"/>
    <w:rsid w:val="00A66484"/>
    <w:pPr>
      <w:spacing w:line="240" w:lineRule="auto"/>
    </w:pPr>
    <w:rPr>
      <w:sz w:val="22"/>
      <w:szCs w:val="20"/>
    </w:rPr>
  </w:style>
  <w:style w:type="character" w:customStyle="1" w:styleId="FunotentextZchn">
    <w:name w:val="Fußnotentext Zchn"/>
    <w:basedOn w:val="Absatz-Standardschriftart"/>
    <w:link w:val="Funotentext"/>
    <w:rsid w:val="00A66484"/>
    <w:rPr>
      <w:rFonts w:ascii="Arial" w:hAnsi="Arial"/>
      <w:sz w:val="22"/>
      <w:lang w:eastAsia="de-DE"/>
    </w:rPr>
  </w:style>
  <w:style w:type="character" w:styleId="Funotenzeichen">
    <w:name w:val="footnote reference"/>
    <w:basedOn w:val="Absatz-Standardschriftart"/>
    <w:rsid w:val="00A66484"/>
    <w:rPr>
      <w:vertAlign w:val="superscript"/>
    </w:rPr>
  </w:style>
  <w:style w:type="paragraph" w:customStyle="1" w:styleId="Default">
    <w:name w:val="Default"/>
    <w:rsid w:val="00CB3B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9601">
      <w:bodyDiv w:val="1"/>
      <w:marLeft w:val="0"/>
      <w:marRight w:val="0"/>
      <w:marTop w:val="0"/>
      <w:marBottom w:val="0"/>
      <w:divBdr>
        <w:top w:val="none" w:sz="0" w:space="0" w:color="auto"/>
        <w:left w:val="none" w:sz="0" w:space="0" w:color="auto"/>
        <w:bottom w:val="none" w:sz="0" w:space="0" w:color="auto"/>
        <w:right w:val="none" w:sz="0" w:space="0" w:color="auto"/>
      </w:divBdr>
    </w:div>
    <w:div w:id="718943958">
      <w:bodyDiv w:val="1"/>
      <w:marLeft w:val="0"/>
      <w:marRight w:val="0"/>
      <w:marTop w:val="0"/>
      <w:marBottom w:val="0"/>
      <w:divBdr>
        <w:top w:val="none" w:sz="0" w:space="0" w:color="auto"/>
        <w:left w:val="none" w:sz="0" w:space="0" w:color="auto"/>
        <w:bottom w:val="none" w:sz="0" w:space="0" w:color="auto"/>
        <w:right w:val="none" w:sz="0" w:space="0" w:color="auto"/>
      </w:divBdr>
    </w:div>
    <w:div w:id="1103646189">
      <w:bodyDiv w:val="1"/>
      <w:marLeft w:val="0"/>
      <w:marRight w:val="0"/>
      <w:marTop w:val="0"/>
      <w:marBottom w:val="0"/>
      <w:divBdr>
        <w:top w:val="none" w:sz="0" w:space="0" w:color="auto"/>
        <w:left w:val="none" w:sz="0" w:space="0" w:color="auto"/>
        <w:bottom w:val="none" w:sz="0" w:space="0" w:color="auto"/>
        <w:right w:val="none" w:sz="0" w:space="0" w:color="auto"/>
      </w:divBdr>
    </w:div>
    <w:div w:id="1374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IGKG%20BE\Neutral_Hoch_igkbB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20F6-A735-4F56-AFE7-C999C5DF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G:\Templates\IGKG BE\Neutral_Hoch_igkbBE.dot</Template>
  <TotalTime>0</TotalTime>
  <Pages>6</Pages>
  <Words>1098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Kursprogramm ÜK 2</vt:lpstr>
    </vt:vector>
  </TitlesOfParts>
  <Company>Hewlett-Packard</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Kursprogramm ÜK 2</dc:title>
  <dc:creator>Barbara Rothenbühler</dc:creator>
  <dc:description>Leuchter Informatik AG_x000d_
CH-6003 Luzern_x000d_
August 2006</dc:description>
  <cp:lastModifiedBy>Krissler Susanne</cp:lastModifiedBy>
  <cp:revision>2</cp:revision>
  <cp:lastPrinted>2014-07-17T15:45:00Z</cp:lastPrinted>
  <dcterms:created xsi:type="dcterms:W3CDTF">2021-07-30T08:52:00Z</dcterms:created>
  <dcterms:modified xsi:type="dcterms:W3CDTF">2021-07-30T08:52:00Z</dcterms:modified>
</cp:coreProperties>
</file>